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77" w:rsidRPr="00CF5277" w:rsidRDefault="00CF5277" w:rsidP="00CF5277">
      <w:pPr>
        <w:spacing w:line="240" w:lineRule="exact"/>
        <w:rPr>
          <w:rFonts w:ascii="ＭＳ 明朝" w:eastAsia="ＭＳ 明朝" w:hAnsi="ＭＳ 明朝"/>
          <w:sz w:val="22"/>
        </w:rPr>
      </w:pPr>
      <w:r w:rsidRPr="00CF5277">
        <w:rPr>
          <w:rFonts w:ascii="ＭＳ ゴシック" w:eastAsia="ＭＳ ゴシック" w:hAnsi="ＭＳ ゴシック" w:hint="eastAsia"/>
          <w:sz w:val="22"/>
        </w:rPr>
        <w:t>様式第１号</w:t>
      </w:r>
      <w:r w:rsidRPr="00CF5277">
        <w:rPr>
          <w:rFonts w:ascii="ＭＳ 明朝" w:eastAsia="ＭＳ 明朝" w:hAnsi="ＭＳ 明朝" w:hint="eastAsia"/>
          <w:sz w:val="22"/>
        </w:rPr>
        <w:t>（第</w:t>
      </w:r>
      <w:r w:rsidR="008414FF">
        <w:rPr>
          <w:rFonts w:ascii="ＭＳ 明朝" w:eastAsia="ＭＳ 明朝" w:hAnsi="ＭＳ 明朝" w:hint="eastAsia"/>
          <w:sz w:val="22"/>
        </w:rPr>
        <w:t>６</w:t>
      </w:r>
      <w:r w:rsidRPr="00CF5277">
        <w:rPr>
          <w:rFonts w:ascii="ＭＳ 明朝" w:eastAsia="ＭＳ 明朝" w:hAnsi="ＭＳ 明朝" w:hint="eastAsia"/>
          <w:sz w:val="22"/>
        </w:rPr>
        <w:t>条関係）</w:t>
      </w:r>
    </w:p>
    <w:p w:rsidR="00CB2F60" w:rsidRPr="006F75D3" w:rsidRDefault="00F77A47" w:rsidP="00CB2F60">
      <w:pPr>
        <w:pStyle w:val="Default"/>
        <w:jc w:val="center"/>
        <w:rPr>
          <w:rFonts w:eastAsia="ＭＳ 明朝"/>
          <w:color w:val="auto"/>
        </w:rPr>
      </w:pPr>
      <w:r>
        <w:rPr>
          <w:rFonts w:eastAsia="ＭＳ 明朝" w:hint="eastAsia"/>
          <w:color w:val="auto"/>
        </w:rPr>
        <w:t>【</w:t>
      </w:r>
      <w:r>
        <w:rPr>
          <w:rFonts w:eastAsia="ＭＳ 明朝"/>
          <w:color w:val="auto"/>
        </w:rPr>
        <w:t xml:space="preserve"> </w:t>
      </w:r>
      <w:r w:rsidR="00CB2F60">
        <w:rPr>
          <w:rFonts w:eastAsia="ＭＳ 明朝" w:hint="eastAsia"/>
          <w:color w:val="auto"/>
        </w:rPr>
        <w:t>基本チェックリスト</w:t>
      </w:r>
      <w:r>
        <w:rPr>
          <w:rFonts w:eastAsia="ＭＳ 明朝"/>
          <w:color w:val="auto"/>
        </w:rPr>
        <w:t xml:space="preserve"> </w:t>
      </w:r>
      <w:r>
        <w:rPr>
          <w:rFonts w:eastAsia="ＭＳ 明朝" w:hint="eastAsia"/>
          <w:color w:val="auto"/>
        </w:rPr>
        <w:t>】</w:t>
      </w:r>
    </w:p>
    <w:p w:rsidR="002A69B9" w:rsidRDefault="002A69B9" w:rsidP="00CB2F60">
      <w:pPr>
        <w:pStyle w:val="Default"/>
        <w:jc w:val="center"/>
        <w:rPr>
          <w:rFonts w:eastAsia="ＭＳ 明朝"/>
          <w:color w:val="auto"/>
        </w:rPr>
      </w:pPr>
      <w:bookmarkStart w:id="0" w:name="_GoBack"/>
      <w:bookmarkEnd w:id="0"/>
    </w:p>
    <w:p w:rsidR="00CB2F60" w:rsidRDefault="00CB2F60" w:rsidP="00C16E80">
      <w:pPr>
        <w:pStyle w:val="Default"/>
        <w:ind w:leftChars="2600" w:left="5460"/>
        <w:rPr>
          <w:rFonts w:eastAsia="ＭＳ 明朝"/>
          <w:color w:val="auto"/>
          <w:sz w:val="21"/>
          <w:szCs w:val="21"/>
        </w:rPr>
      </w:pPr>
      <w:r w:rsidRPr="00C16E80">
        <w:rPr>
          <w:rFonts w:eastAsia="ＭＳ 明朝" w:hint="eastAsia"/>
          <w:color w:val="auto"/>
          <w:spacing w:val="210"/>
          <w:sz w:val="21"/>
          <w:szCs w:val="21"/>
          <w:fitText w:val="1050" w:id="1415851776"/>
        </w:rPr>
        <w:t>記入</w:t>
      </w:r>
      <w:r w:rsidRPr="00C16E80">
        <w:rPr>
          <w:rFonts w:eastAsia="ＭＳ 明朝" w:hint="eastAsia"/>
          <w:color w:val="auto"/>
          <w:sz w:val="21"/>
          <w:szCs w:val="21"/>
          <w:fitText w:val="1050" w:id="1415851776"/>
        </w:rPr>
        <w:t>日</w:t>
      </w:r>
      <w:r w:rsidRPr="00C7457C">
        <w:rPr>
          <w:rFonts w:eastAsia="ＭＳ 明朝" w:hint="eastAsia"/>
          <w:color w:val="auto"/>
          <w:sz w:val="21"/>
          <w:szCs w:val="21"/>
        </w:rPr>
        <w:t>：</w:t>
      </w:r>
      <w:r>
        <w:rPr>
          <w:rFonts w:eastAsia="ＭＳ 明朝" w:hint="eastAsia"/>
          <w:color w:val="auto"/>
          <w:sz w:val="21"/>
          <w:szCs w:val="21"/>
        </w:rPr>
        <w:t xml:space="preserve">　</w:t>
      </w:r>
      <w:r w:rsidRPr="00C7457C">
        <w:rPr>
          <w:rFonts w:eastAsia="ＭＳ 明朝" w:hint="eastAsia"/>
          <w:color w:val="auto"/>
          <w:sz w:val="21"/>
          <w:szCs w:val="21"/>
        </w:rPr>
        <w:t xml:space="preserve">　　年　　月　　日</w:t>
      </w:r>
      <w:r>
        <w:rPr>
          <w:rFonts w:eastAsia="ＭＳ 明朝" w:hint="eastAsia"/>
          <w:color w:val="auto"/>
          <w:sz w:val="21"/>
          <w:szCs w:val="21"/>
        </w:rPr>
        <w:t xml:space="preserve">　　　</w:t>
      </w:r>
    </w:p>
    <w:p w:rsidR="002A69B9" w:rsidRDefault="002A69B9" w:rsidP="00CB2F60">
      <w:pPr>
        <w:pStyle w:val="Default"/>
        <w:ind w:firstLineChars="2600" w:firstLine="5460"/>
        <w:rPr>
          <w:rFonts w:eastAsia="ＭＳ 明朝"/>
          <w:color w:val="auto"/>
          <w:sz w:val="21"/>
          <w:szCs w:val="21"/>
        </w:rPr>
      </w:pPr>
      <w:r>
        <w:rPr>
          <w:rFonts w:eastAsia="ＭＳ 明朝" w:hint="eastAsia"/>
          <w:color w:val="auto"/>
          <w:sz w:val="21"/>
          <w:szCs w:val="21"/>
        </w:rPr>
        <w:t>記入者氏名：</w:t>
      </w:r>
    </w:p>
    <w:p w:rsidR="002A69B9" w:rsidRDefault="002A69B9" w:rsidP="00C16E80">
      <w:pPr>
        <w:pStyle w:val="Default"/>
        <w:ind w:leftChars="2606" w:left="5473"/>
        <w:rPr>
          <w:rFonts w:eastAsia="ＭＳ 明朝"/>
          <w:color w:val="auto"/>
          <w:sz w:val="21"/>
          <w:szCs w:val="21"/>
        </w:rPr>
      </w:pPr>
      <w:r w:rsidRPr="00C16E80">
        <w:rPr>
          <w:rFonts w:eastAsia="ＭＳ 明朝" w:hint="eastAsia"/>
          <w:color w:val="auto"/>
          <w:spacing w:val="70"/>
          <w:sz w:val="21"/>
          <w:szCs w:val="21"/>
          <w:fitText w:val="1050" w:id="1415851777"/>
        </w:rPr>
        <w:t>事業所</w:t>
      </w:r>
      <w:r w:rsidRPr="00C16E80">
        <w:rPr>
          <w:rFonts w:eastAsia="ＭＳ 明朝" w:hint="eastAsia"/>
          <w:color w:val="auto"/>
          <w:sz w:val="21"/>
          <w:szCs w:val="21"/>
          <w:fitText w:val="1050" w:id="1415851777"/>
        </w:rPr>
        <w:t>名</w:t>
      </w:r>
      <w:r>
        <w:rPr>
          <w:rFonts w:eastAsia="ＭＳ 明朝" w:hint="eastAsia"/>
          <w:color w:val="auto"/>
          <w:sz w:val="21"/>
          <w:szCs w:val="21"/>
        </w:rPr>
        <w:t>：</w:t>
      </w:r>
    </w:p>
    <w:tbl>
      <w:tblPr>
        <w:tblW w:w="108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020"/>
        <w:gridCol w:w="2978"/>
        <w:gridCol w:w="1559"/>
        <w:gridCol w:w="832"/>
        <w:gridCol w:w="984"/>
        <w:gridCol w:w="1019"/>
        <w:gridCol w:w="961"/>
        <w:gridCol w:w="882"/>
      </w:tblGrid>
      <w:tr w:rsidR="00324B2D" w:rsidTr="007C680C">
        <w:trPr>
          <w:trHeight w:val="483"/>
        </w:trPr>
        <w:tc>
          <w:tcPr>
            <w:tcW w:w="15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B2D" w:rsidRPr="00E2105A" w:rsidRDefault="00324B2D" w:rsidP="006B6B2E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 w:hint="eastAsia"/>
                <w:color w:val="auto"/>
                <w:sz w:val="21"/>
                <w:szCs w:val="21"/>
              </w:rPr>
              <w:t>被保険者番号</w:t>
            </w:r>
          </w:p>
        </w:tc>
        <w:tc>
          <w:tcPr>
            <w:tcW w:w="2978" w:type="dxa"/>
            <w:tcBorders>
              <w:top w:val="single" w:sz="12" w:space="0" w:color="auto"/>
            </w:tcBorders>
            <w:vAlign w:val="center"/>
          </w:tcPr>
          <w:p w:rsidR="00324B2D" w:rsidRPr="00E2105A" w:rsidRDefault="00324B2D" w:rsidP="006B6B2E">
            <w:pPr>
              <w:pStyle w:val="Default"/>
              <w:ind w:left="-84"/>
              <w:rPr>
                <w:rFonts w:eastAsia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24B2D" w:rsidRPr="00E2105A" w:rsidRDefault="00324B2D" w:rsidP="006B6B2E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B2D" w:rsidRPr="00E2105A" w:rsidRDefault="00324B2D" w:rsidP="00F8563E">
            <w:pPr>
              <w:pStyle w:val="Default"/>
              <w:ind w:left="-84" w:firstLineChars="200" w:firstLine="420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 w:hint="eastAsia"/>
                <w:color w:val="auto"/>
                <w:sz w:val="21"/>
                <w:szCs w:val="21"/>
              </w:rPr>
              <w:t xml:space="preserve">　</w:t>
            </w:r>
            <w:r w:rsidR="00F8563E">
              <w:rPr>
                <w:rFonts w:eastAsia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 xml:space="preserve">　</w:t>
            </w:r>
            <w:r w:rsidRPr="00E2105A">
              <w:rPr>
                <w:rFonts w:eastAsia="ＭＳ 明朝" w:hint="eastAsia"/>
                <w:color w:val="auto"/>
                <w:sz w:val="21"/>
                <w:szCs w:val="21"/>
              </w:rPr>
              <w:t>年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 xml:space="preserve">　</w:t>
            </w:r>
            <w:r w:rsidR="00F8563E">
              <w:rPr>
                <w:rFonts w:eastAsia="ＭＳ 明朝" w:hint="eastAsia"/>
                <w:color w:val="auto"/>
                <w:sz w:val="21"/>
                <w:szCs w:val="21"/>
              </w:rPr>
              <w:t xml:space="preserve">　</w:t>
            </w:r>
            <w:r w:rsidRPr="00E2105A">
              <w:rPr>
                <w:rFonts w:eastAsia="ＭＳ 明朝" w:hint="eastAsia"/>
                <w:color w:val="auto"/>
                <w:sz w:val="21"/>
                <w:szCs w:val="21"/>
              </w:rPr>
              <w:t xml:space="preserve">　月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 xml:space="preserve">　</w:t>
            </w:r>
            <w:r w:rsidR="00F8563E">
              <w:rPr>
                <w:rFonts w:eastAsia="ＭＳ 明朝" w:hint="eastAsia"/>
                <w:color w:val="auto"/>
                <w:sz w:val="21"/>
                <w:szCs w:val="21"/>
              </w:rPr>
              <w:t xml:space="preserve">　</w:t>
            </w:r>
            <w:r w:rsidRPr="00E2105A">
              <w:rPr>
                <w:rFonts w:eastAsia="ＭＳ 明朝" w:hint="eastAsia"/>
                <w:color w:val="auto"/>
                <w:sz w:val="21"/>
                <w:szCs w:val="21"/>
              </w:rPr>
              <w:t xml:space="preserve">　日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eastAsia="ＭＳ 明朝"/>
                <w:color w:val="auto"/>
                <w:sz w:val="21"/>
                <w:szCs w:val="21"/>
              </w:rPr>
              <w:t>(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 xml:space="preserve">　　　歳</w:t>
            </w:r>
            <w:r>
              <w:rPr>
                <w:rFonts w:eastAsia="ＭＳ 明朝"/>
                <w:color w:val="auto"/>
                <w:sz w:val="21"/>
                <w:szCs w:val="21"/>
              </w:rPr>
              <w:t>)</w:t>
            </w:r>
          </w:p>
        </w:tc>
      </w:tr>
      <w:tr w:rsidR="00324B2D" w:rsidTr="007C680C">
        <w:trPr>
          <w:trHeight w:val="414"/>
        </w:trPr>
        <w:tc>
          <w:tcPr>
            <w:tcW w:w="1586" w:type="dxa"/>
            <w:gridSpan w:val="2"/>
            <w:tcBorders>
              <w:left w:val="single" w:sz="12" w:space="0" w:color="auto"/>
            </w:tcBorders>
            <w:vAlign w:val="center"/>
          </w:tcPr>
          <w:p w:rsidR="00324B2D" w:rsidRDefault="00324B2D" w:rsidP="006A7B9E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 w:rsidRPr="00E2105A">
              <w:rPr>
                <w:rFonts w:eastAsia="ＭＳ 明朝" w:hint="eastAsia"/>
                <w:color w:val="auto"/>
                <w:sz w:val="21"/>
                <w:szCs w:val="21"/>
              </w:rPr>
              <w:t>氏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 xml:space="preserve">　</w:t>
            </w:r>
            <w:r w:rsidRPr="00E2105A">
              <w:rPr>
                <w:rFonts w:eastAsia="ＭＳ 明朝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2978" w:type="dxa"/>
            <w:vAlign w:val="center"/>
          </w:tcPr>
          <w:p w:rsidR="00324B2D" w:rsidRPr="00E2105A" w:rsidRDefault="00324B2D" w:rsidP="006B6B2E">
            <w:pPr>
              <w:pStyle w:val="Default"/>
              <w:ind w:left="-84"/>
              <w:rPr>
                <w:rFonts w:eastAsia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24B2D" w:rsidRPr="00E2105A" w:rsidRDefault="00324B2D" w:rsidP="006B6B2E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 w:hint="eastAsia"/>
                <w:color w:val="auto"/>
                <w:sz w:val="21"/>
                <w:szCs w:val="21"/>
              </w:rPr>
              <w:t>住　所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  <w:vAlign w:val="center"/>
          </w:tcPr>
          <w:p w:rsidR="00324B2D" w:rsidRDefault="00324B2D" w:rsidP="00324B2D">
            <w:pPr>
              <w:pStyle w:val="Default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  <w:tr w:rsidR="00CB2F60" w:rsidTr="007C680C">
        <w:trPr>
          <w:trHeight w:val="418"/>
        </w:trPr>
        <w:tc>
          <w:tcPr>
            <w:tcW w:w="456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F60" w:rsidRPr="00E2105A" w:rsidRDefault="00CB2F60" w:rsidP="00C53B00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 w:rsidRPr="00E2105A">
              <w:rPr>
                <w:rFonts w:eastAsia="ＭＳ 明朝" w:hint="eastAsia"/>
                <w:color w:val="auto"/>
                <w:sz w:val="21"/>
                <w:szCs w:val="21"/>
              </w:rPr>
              <w:t>希望するサービス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内容</w:t>
            </w:r>
          </w:p>
        </w:tc>
        <w:tc>
          <w:tcPr>
            <w:tcW w:w="623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CB2F60" w:rsidRPr="00E2105A" w:rsidRDefault="00CB2F60" w:rsidP="006B6B2E">
            <w:pPr>
              <w:pStyle w:val="Default"/>
              <w:ind w:left="-84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  <w:tr w:rsidR="006A7B9E" w:rsidTr="0035096E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7B9E" w:rsidRPr="00315E27" w:rsidRDefault="006A7B9E" w:rsidP="002F71FF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0"/>
                <w:szCs w:val="20"/>
              </w:rPr>
            </w:pPr>
            <w:r>
              <w:rPr>
                <w:rFonts w:eastAsia="ＭＳ 明朝" w:hint="eastAsia"/>
                <w:color w:val="auto"/>
                <w:sz w:val="20"/>
                <w:szCs w:val="20"/>
              </w:rPr>
              <w:t>ＮＯ</w:t>
            </w:r>
          </w:p>
        </w:tc>
        <w:tc>
          <w:tcPr>
            <w:tcW w:w="638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9E" w:rsidRPr="00E2105A" w:rsidRDefault="006A7B9E" w:rsidP="002F71FF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 w:hint="eastAsia"/>
                <w:color w:val="auto"/>
                <w:sz w:val="21"/>
                <w:szCs w:val="21"/>
              </w:rPr>
              <w:t>質　　問　　項　　目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B9E" w:rsidRPr="00E2105A" w:rsidRDefault="006A7B9E" w:rsidP="002F71FF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 w:hint="eastAsia"/>
                <w:color w:val="auto"/>
                <w:sz w:val="21"/>
                <w:szCs w:val="21"/>
              </w:rPr>
              <w:t>回</w:t>
            </w:r>
            <w:r w:rsidR="002F71FF">
              <w:rPr>
                <w:rFonts w:eastAsia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答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B9E" w:rsidRPr="00E2105A" w:rsidRDefault="00404FE3" w:rsidP="002F71FF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 w:hint="eastAsia"/>
                <w:color w:val="auto"/>
                <w:sz w:val="21"/>
                <w:szCs w:val="21"/>
              </w:rPr>
              <w:t>判</w:t>
            </w:r>
            <w:r w:rsidR="002F71FF">
              <w:rPr>
                <w:rFonts w:eastAsia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定</w:t>
            </w:r>
          </w:p>
        </w:tc>
      </w:tr>
      <w:tr w:rsidR="00705DD8" w:rsidTr="007048F7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638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DD8" w:rsidRPr="00315E27" w:rsidRDefault="00705DD8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 w:rsidRPr="00315E27">
              <w:rPr>
                <w:rFonts w:eastAsia="ＭＳ 明朝" w:hint="eastAsia"/>
                <w:color w:val="auto"/>
                <w:sz w:val="20"/>
                <w:szCs w:val="20"/>
              </w:rPr>
              <w:t>バスや電車で１人で外出していますか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1E58" w:rsidRDefault="00191E58" w:rsidP="00191E58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(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eastAsia="ＭＳ 明朝"/>
                <w:color w:val="auto"/>
                <w:sz w:val="21"/>
                <w:szCs w:val="21"/>
              </w:rPr>
              <w:t xml:space="preserve"> )</w:t>
            </w:r>
          </w:p>
          <w:p w:rsidR="00191E58" w:rsidRDefault="00191E58" w:rsidP="00191E58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/20</w:t>
            </w:r>
          </w:p>
          <w:p w:rsidR="00191E58" w:rsidRDefault="00191E58" w:rsidP="00191E58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  <w:p w:rsidR="00191E58" w:rsidRDefault="00191E58" w:rsidP="00191E58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  <w:p w:rsidR="00191E58" w:rsidRDefault="00191E58" w:rsidP="00191E58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10/20</w:t>
            </w:r>
          </w:p>
          <w:p w:rsidR="00705DD8" w:rsidRPr="00E2105A" w:rsidRDefault="00191E58" w:rsidP="00191E58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以上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  <w:tr w:rsidR="00705DD8" w:rsidTr="007048F7">
        <w:trPr>
          <w:trHeight w:val="397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２</w:t>
            </w:r>
          </w:p>
        </w:tc>
        <w:tc>
          <w:tcPr>
            <w:tcW w:w="6389" w:type="dxa"/>
            <w:gridSpan w:val="4"/>
            <w:tcBorders>
              <w:right w:val="single" w:sz="12" w:space="0" w:color="auto"/>
            </w:tcBorders>
            <w:vAlign w:val="center"/>
          </w:tcPr>
          <w:p w:rsidR="00705DD8" w:rsidRPr="00315E27" w:rsidRDefault="00705DD8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 w:rsidRPr="00315E27">
              <w:rPr>
                <w:rFonts w:eastAsia="ＭＳ 明朝" w:hint="eastAsia"/>
                <w:color w:val="auto"/>
                <w:sz w:val="20"/>
                <w:szCs w:val="20"/>
              </w:rPr>
              <w:t>日用品の買い物をしていますか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jc w:val="center"/>
              <w:rPr>
                <w:rFonts w:eastAsia="ＭＳ 明朝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  <w:tr w:rsidR="00705DD8" w:rsidTr="007048F7">
        <w:trPr>
          <w:trHeight w:val="397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３</w:t>
            </w:r>
          </w:p>
        </w:tc>
        <w:tc>
          <w:tcPr>
            <w:tcW w:w="6389" w:type="dxa"/>
            <w:gridSpan w:val="4"/>
            <w:tcBorders>
              <w:right w:val="single" w:sz="12" w:space="0" w:color="auto"/>
            </w:tcBorders>
            <w:vAlign w:val="center"/>
          </w:tcPr>
          <w:p w:rsidR="00705DD8" w:rsidRPr="00315E27" w:rsidRDefault="00705DD8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 w:rsidRPr="00315E27">
              <w:rPr>
                <w:rFonts w:eastAsia="ＭＳ 明朝" w:hint="eastAsia"/>
                <w:color w:val="auto"/>
                <w:sz w:val="20"/>
                <w:szCs w:val="20"/>
              </w:rPr>
              <w:t>預貯金の出し入れをしていますか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jc w:val="center"/>
              <w:rPr>
                <w:rFonts w:eastAsia="ＭＳ 明朝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  <w:tr w:rsidR="00705DD8" w:rsidTr="007048F7">
        <w:trPr>
          <w:trHeight w:val="397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４</w:t>
            </w:r>
          </w:p>
        </w:tc>
        <w:tc>
          <w:tcPr>
            <w:tcW w:w="6389" w:type="dxa"/>
            <w:gridSpan w:val="4"/>
            <w:tcBorders>
              <w:right w:val="single" w:sz="12" w:space="0" w:color="auto"/>
            </w:tcBorders>
            <w:vAlign w:val="center"/>
          </w:tcPr>
          <w:p w:rsidR="00705DD8" w:rsidRPr="00315E27" w:rsidRDefault="00705DD8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 w:rsidRPr="00315E27">
              <w:rPr>
                <w:rFonts w:eastAsia="ＭＳ 明朝" w:hint="eastAsia"/>
                <w:color w:val="auto"/>
                <w:sz w:val="20"/>
                <w:szCs w:val="20"/>
              </w:rPr>
              <w:t>友人の家を訪ねていますか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jc w:val="center"/>
              <w:rPr>
                <w:rFonts w:eastAsia="ＭＳ 明朝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  <w:tr w:rsidR="00705DD8" w:rsidTr="007048F7">
        <w:trPr>
          <w:trHeight w:val="397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５</w:t>
            </w:r>
          </w:p>
        </w:tc>
        <w:tc>
          <w:tcPr>
            <w:tcW w:w="638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5DD8" w:rsidRPr="00315E27" w:rsidRDefault="00705DD8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 w:rsidRPr="00315E27">
              <w:rPr>
                <w:rFonts w:eastAsia="ＭＳ 明朝" w:hint="eastAsia"/>
                <w:color w:val="auto"/>
                <w:sz w:val="20"/>
                <w:szCs w:val="20"/>
              </w:rPr>
              <w:t>家族や友人の相談にのっていますか</w:t>
            </w:r>
          </w:p>
        </w:tc>
        <w:tc>
          <w:tcPr>
            <w:tcW w:w="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jc w:val="center"/>
              <w:rPr>
                <w:rFonts w:eastAsia="ＭＳ 明朝"/>
              </w:rPr>
            </w:pPr>
          </w:p>
        </w:tc>
        <w:tc>
          <w:tcPr>
            <w:tcW w:w="8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  <w:tr w:rsidR="00705DD8" w:rsidTr="007048F7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６</w:t>
            </w:r>
          </w:p>
        </w:tc>
        <w:tc>
          <w:tcPr>
            <w:tcW w:w="638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DD8" w:rsidRPr="00315E27" w:rsidRDefault="00705DD8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 w:rsidRPr="00315E27">
              <w:rPr>
                <w:rFonts w:eastAsia="ＭＳ 明朝" w:hint="eastAsia"/>
                <w:color w:val="auto"/>
                <w:sz w:val="20"/>
                <w:szCs w:val="20"/>
              </w:rPr>
              <w:t>階段を手すりや壁をつたわらずに昇っていますか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jc w:val="center"/>
            </w:pPr>
          </w:p>
        </w:tc>
        <w:tc>
          <w:tcPr>
            <w:tcW w:w="8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DD8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(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eastAsia="ＭＳ 明朝"/>
                <w:color w:val="auto"/>
                <w:sz w:val="21"/>
                <w:szCs w:val="21"/>
              </w:rPr>
              <w:t>)/5</w:t>
            </w:r>
          </w:p>
          <w:p w:rsidR="00705DD8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  <w:p w:rsidR="00705DD8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  <w:p w:rsidR="00705DD8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3/5</w:t>
            </w:r>
          </w:p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 w:hint="eastAsia"/>
                <w:color w:val="auto"/>
                <w:sz w:val="21"/>
                <w:szCs w:val="21"/>
              </w:rPr>
              <w:t xml:space="preserve">　以上</w:t>
            </w:r>
          </w:p>
        </w:tc>
      </w:tr>
      <w:tr w:rsidR="00705DD8" w:rsidTr="007048F7">
        <w:trPr>
          <w:trHeight w:val="397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７</w:t>
            </w:r>
          </w:p>
        </w:tc>
        <w:tc>
          <w:tcPr>
            <w:tcW w:w="6389" w:type="dxa"/>
            <w:gridSpan w:val="4"/>
            <w:tcBorders>
              <w:right w:val="single" w:sz="12" w:space="0" w:color="auto"/>
            </w:tcBorders>
            <w:vAlign w:val="center"/>
          </w:tcPr>
          <w:p w:rsidR="00705DD8" w:rsidRPr="00315E27" w:rsidRDefault="00705DD8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 w:rsidRPr="00315E27">
              <w:rPr>
                <w:rFonts w:eastAsia="ＭＳ 明朝" w:hint="eastAsia"/>
                <w:color w:val="auto"/>
                <w:sz w:val="20"/>
                <w:szCs w:val="20"/>
              </w:rPr>
              <w:t>椅子に座った状態から何もつかまらずに立ち上がっていますか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jc w:val="center"/>
              <w:rPr>
                <w:rFonts w:eastAsia="ＭＳ 明朝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  <w:tr w:rsidR="00705DD8" w:rsidTr="007048F7">
        <w:trPr>
          <w:trHeight w:val="397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８</w:t>
            </w:r>
          </w:p>
        </w:tc>
        <w:tc>
          <w:tcPr>
            <w:tcW w:w="6389" w:type="dxa"/>
            <w:gridSpan w:val="4"/>
            <w:tcBorders>
              <w:right w:val="single" w:sz="12" w:space="0" w:color="auto"/>
            </w:tcBorders>
            <w:vAlign w:val="center"/>
          </w:tcPr>
          <w:p w:rsidR="00705DD8" w:rsidRPr="00315E27" w:rsidRDefault="00705DD8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>
              <w:rPr>
                <w:rFonts w:eastAsia="ＭＳ 明朝"/>
                <w:color w:val="auto"/>
                <w:sz w:val="20"/>
                <w:szCs w:val="20"/>
              </w:rPr>
              <w:t>15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>分位続けて歩いていますか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jc w:val="center"/>
              <w:rPr>
                <w:rFonts w:eastAsia="ＭＳ 明朝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  <w:tr w:rsidR="00705DD8" w:rsidTr="007048F7">
        <w:trPr>
          <w:trHeight w:val="397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９</w:t>
            </w:r>
          </w:p>
        </w:tc>
        <w:tc>
          <w:tcPr>
            <w:tcW w:w="6389" w:type="dxa"/>
            <w:gridSpan w:val="4"/>
            <w:tcBorders>
              <w:right w:val="single" w:sz="12" w:space="0" w:color="auto"/>
            </w:tcBorders>
            <w:vAlign w:val="center"/>
          </w:tcPr>
          <w:p w:rsidR="00705DD8" w:rsidRPr="00315E27" w:rsidRDefault="00705DD8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>
              <w:rPr>
                <w:rFonts w:eastAsia="ＭＳ 明朝" w:hint="eastAsia"/>
                <w:color w:val="auto"/>
                <w:sz w:val="20"/>
                <w:szCs w:val="20"/>
              </w:rPr>
              <w:t>この</w:t>
            </w:r>
            <w:r w:rsidR="00B651C5" w:rsidRPr="00315E27">
              <w:rPr>
                <w:rFonts w:eastAsia="ＭＳ 明朝" w:hint="eastAsia"/>
                <w:color w:val="auto"/>
                <w:sz w:val="20"/>
                <w:szCs w:val="20"/>
              </w:rPr>
              <w:t>１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>年間に転んだことがありますか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jc w:val="center"/>
              <w:rPr>
                <w:rFonts w:eastAsia="ＭＳ 明朝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  <w:tr w:rsidR="00705DD8" w:rsidTr="007048F7">
        <w:trPr>
          <w:trHeight w:val="256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１０</w:t>
            </w:r>
          </w:p>
        </w:tc>
        <w:tc>
          <w:tcPr>
            <w:tcW w:w="638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5DD8" w:rsidRPr="00315E27" w:rsidRDefault="00705DD8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>
              <w:rPr>
                <w:rFonts w:eastAsia="ＭＳ 明朝" w:hint="eastAsia"/>
                <w:color w:val="auto"/>
                <w:sz w:val="20"/>
                <w:szCs w:val="20"/>
              </w:rPr>
              <w:t>転倒に対する不安は大きいですか</w:t>
            </w:r>
          </w:p>
        </w:tc>
        <w:tc>
          <w:tcPr>
            <w:tcW w:w="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jc w:val="center"/>
              <w:rPr>
                <w:rFonts w:eastAsia="ＭＳ 明朝"/>
              </w:rPr>
            </w:pPr>
          </w:p>
        </w:tc>
        <w:tc>
          <w:tcPr>
            <w:tcW w:w="8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  <w:tr w:rsidR="00705DD8" w:rsidTr="007048F7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１１</w:t>
            </w:r>
          </w:p>
        </w:tc>
        <w:tc>
          <w:tcPr>
            <w:tcW w:w="638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DD8" w:rsidRPr="00315E27" w:rsidRDefault="00B651C5" w:rsidP="00B651C5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>
              <w:rPr>
                <w:rFonts w:eastAsia="ＭＳ 明朝" w:hint="eastAsia"/>
                <w:color w:val="auto"/>
                <w:sz w:val="20"/>
                <w:szCs w:val="20"/>
              </w:rPr>
              <w:t>６</w:t>
            </w:r>
            <w:r w:rsidR="00705DD8">
              <w:rPr>
                <w:rFonts w:eastAsia="ＭＳ 明朝" w:hint="eastAsia"/>
                <w:color w:val="auto"/>
                <w:sz w:val="20"/>
                <w:szCs w:val="20"/>
              </w:rPr>
              <w:t>か月間で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>２</w:t>
            </w:r>
            <w:r w:rsidR="00705DD8">
              <w:rPr>
                <w:rFonts w:eastAsia="ＭＳ 明朝" w:hint="eastAsia"/>
                <w:color w:val="auto"/>
                <w:sz w:val="20"/>
                <w:szCs w:val="20"/>
              </w:rPr>
              <w:t>～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>３</w:t>
            </w:r>
            <w:r w:rsidR="00705DD8">
              <w:rPr>
                <w:rFonts w:eastAsia="ＭＳ 明朝" w:hint="eastAsia"/>
                <w:color w:val="auto"/>
                <w:sz w:val="20"/>
                <w:szCs w:val="20"/>
              </w:rPr>
              <w:t>㎏以上の体重減少がありましたか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jc w:val="center"/>
              <w:rPr>
                <w:rFonts w:eastAsia="ＭＳ 明朝"/>
              </w:rPr>
            </w:pPr>
          </w:p>
        </w:tc>
        <w:tc>
          <w:tcPr>
            <w:tcW w:w="8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05DD8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(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eastAsia="ＭＳ 明朝"/>
                <w:color w:val="auto"/>
                <w:sz w:val="21"/>
                <w:szCs w:val="21"/>
              </w:rPr>
              <w:t>)/2</w:t>
            </w:r>
          </w:p>
          <w:p w:rsidR="00705DD8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2/2</w:t>
            </w:r>
          </w:p>
        </w:tc>
      </w:tr>
      <w:tr w:rsidR="00705DD8" w:rsidTr="007048F7">
        <w:trPr>
          <w:trHeight w:val="255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１２</w:t>
            </w:r>
          </w:p>
        </w:tc>
        <w:tc>
          <w:tcPr>
            <w:tcW w:w="638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5DD8" w:rsidRPr="00315E27" w:rsidRDefault="00705DD8" w:rsidP="00226EA8">
            <w:pPr>
              <w:pStyle w:val="Default"/>
              <w:rPr>
                <w:rFonts w:eastAsia="ＭＳ 明朝"/>
                <w:color w:val="auto"/>
                <w:sz w:val="20"/>
                <w:szCs w:val="20"/>
              </w:rPr>
            </w:pPr>
            <w:r>
              <w:rPr>
                <w:rFonts w:eastAsia="ＭＳ 明朝" w:hint="eastAsia"/>
                <w:color w:val="auto"/>
                <w:sz w:val="20"/>
                <w:szCs w:val="20"/>
              </w:rPr>
              <w:t>身長　　　　ｍ　　　体重　　　　　ｋｇ（ＢＭＩ　　　　　）</w:t>
            </w:r>
          </w:p>
        </w:tc>
        <w:tc>
          <w:tcPr>
            <w:tcW w:w="20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404FE3" w:rsidRDefault="00705DD8" w:rsidP="00210974">
            <w:pPr>
              <w:pStyle w:val="Default"/>
              <w:rPr>
                <w:rFonts w:eastAsia="ＭＳ 明朝"/>
                <w:color w:val="auto"/>
                <w:sz w:val="20"/>
                <w:szCs w:val="20"/>
              </w:rPr>
            </w:pPr>
            <w:r>
              <w:rPr>
                <w:rFonts w:eastAsia="ＭＳ 明朝"/>
                <w:color w:val="auto"/>
                <w:sz w:val="20"/>
                <w:szCs w:val="20"/>
              </w:rPr>
              <w:t>18.5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 xml:space="preserve">　未満</w:t>
            </w:r>
          </w:p>
        </w:tc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5DD8" w:rsidRPr="00315E27" w:rsidRDefault="00705DD8" w:rsidP="00210974">
            <w:pPr>
              <w:pStyle w:val="Default"/>
              <w:rPr>
                <w:rFonts w:eastAsia="ＭＳ 明朝"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DD8" w:rsidRPr="00315E27" w:rsidRDefault="00705DD8" w:rsidP="00210974">
            <w:pPr>
              <w:pStyle w:val="Default"/>
              <w:rPr>
                <w:rFonts w:eastAsia="ＭＳ 明朝"/>
                <w:color w:val="auto"/>
                <w:sz w:val="20"/>
                <w:szCs w:val="20"/>
              </w:rPr>
            </w:pPr>
          </w:p>
        </w:tc>
      </w:tr>
      <w:tr w:rsidR="00705DD8" w:rsidTr="007048F7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１３</w:t>
            </w:r>
          </w:p>
        </w:tc>
        <w:tc>
          <w:tcPr>
            <w:tcW w:w="638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DD8" w:rsidRPr="00315E27" w:rsidRDefault="00705DD8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>
              <w:rPr>
                <w:rFonts w:eastAsia="ＭＳ 明朝" w:hint="eastAsia"/>
                <w:color w:val="auto"/>
                <w:sz w:val="20"/>
                <w:szCs w:val="20"/>
              </w:rPr>
              <w:t>半年前に比べて固いものが食べにくくなりましたか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  <w:tc>
          <w:tcPr>
            <w:tcW w:w="8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DD8" w:rsidRPr="00210974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 w:rsidRPr="00210974">
              <w:rPr>
                <w:rFonts w:eastAsia="ＭＳ 明朝"/>
                <w:color w:val="auto"/>
                <w:sz w:val="21"/>
                <w:szCs w:val="21"/>
              </w:rPr>
              <w:t>(</w:t>
            </w:r>
            <w:r w:rsidRPr="00210974">
              <w:rPr>
                <w:rFonts w:eastAsia="ＭＳ 明朝" w:hint="eastAsia"/>
                <w:color w:val="auto"/>
                <w:sz w:val="21"/>
                <w:szCs w:val="21"/>
              </w:rPr>
              <w:t xml:space="preserve">　</w:t>
            </w:r>
            <w:r w:rsidRPr="00210974">
              <w:rPr>
                <w:rFonts w:eastAsia="ＭＳ 明朝"/>
                <w:color w:val="auto"/>
                <w:sz w:val="21"/>
                <w:szCs w:val="21"/>
              </w:rPr>
              <w:t>)/3</w:t>
            </w:r>
          </w:p>
          <w:p w:rsidR="00705DD8" w:rsidRPr="00210974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  <w:p w:rsidR="00705DD8" w:rsidRPr="00210974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 w:rsidRPr="00210974">
              <w:rPr>
                <w:rFonts w:eastAsia="ＭＳ 明朝"/>
                <w:color w:val="auto"/>
                <w:sz w:val="21"/>
                <w:szCs w:val="21"/>
              </w:rPr>
              <w:t>2/3</w:t>
            </w:r>
          </w:p>
          <w:p w:rsidR="00705DD8" w:rsidRPr="00E2105A" w:rsidRDefault="00705DD8" w:rsidP="00705DD8">
            <w:pPr>
              <w:jc w:val="center"/>
              <w:rPr>
                <w:rFonts w:eastAsia="ＭＳ 明朝"/>
              </w:rPr>
            </w:pPr>
            <w:r w:rsidRPr="00210974">
              <w:rPr>
                <w:rFonts w:ascii="ＭＳ 明朝" w:eastAsia="ＭＳ 明朝" w:hAnsi="ＭＳ 明朝" w:hint="eastAsia"/>
              </w:rPr>
              <w:t xml:space="preserve">　以</w:t>
            </w:r>
            <w:r>
              <w:rPr>
                <w:rFonts w:eastAsia="ＭＳ 明朝" w:hint="eastAsia"/>
              </w:rPr>
              <w:t>上</w:t>
            </w:r>
          </w:p>
        </w:tc>
      </w:tr>
      <w:tr w:rsidR="00705DD8" w:rsidTr="007048F7">
        <w:trPr>
          <w:trHeight w:val="397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１４</w:t>
            </w:r>
          </w:p>
        </w:tc>
        <w:tc>
          <w:tcPr>
            <w:tcW w:w="6389" w:type="dxa"/>
            <w:gridSpan w:val="4"/>
            <w:tcBorders>
              <w:right w:val="single" w:sz="12" w:space="0" w:color="auto"/>
            </w:tcBorders>
            <w:vAlign w:val="center"/>
          </w:tcPr>
          <w:p w:rsidR="00705DD8" w:rsidRPr="00315E27" w:rsidRDefault="00705DD8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>
              <w:rPr>
                <w:rFonts w:eastAsia="ＭＳ 明朝" w:hint="eastAsia"/>
                <w:color w:val="auto"/>
                <w:sz w:val="20"/>
                <w:szCs w:val="20"/>
              </w:rPr>
              <w:t>お茶や汁物等でむせることがありますか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  <w:tr w:rsidR="00705DD8" w:rsidTr="007048F7">
        <w:trPr>
          <w:trHeight w:val="397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１５</w:t>
            </w:r>
          </w:p>
        </w:tc>
        <w:tc>
          <w:tcPr>
            <w:tcW w:w="638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5DD8" w:rsidRPr="00315E27" w:rsidRDefault="00705DD8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>
              <w:rPr>
                <w:rFonts w:eastAsia="ＭＳ 明朝" w:hint="eastAsia"/>
                <w:color w:val="auto"/>
                <w:sz w:val="20"/>
                <w:szCs w:val="20"/>
              </w:rPr>
              <w:t>口の渇きが気になりますか</w:t>
            </w:r>
          </w:p>
        </w:tc>
        <w:tc>
          <w:tcPr>
            <w:tcW w:w="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  <w:tc>
          <w:tcPr>
            <w:tcW w:w="8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  <w:tr w:rsidR="00705DD8" w:rsidTr="007048F7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１６</w:t>
            </w:r>
          </w:p>
        </w:tc>
        <w:tc>
          <w:tcPr>
            <w:tcW w:w="638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DD8" w:rsidRPr="00315E27" w:rsidRDefault="00705DD8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>
              <w:rPr>
                <w:rFonts w:eastAsia="ＭＳ 明朝" w:hint="eastAsia"/>
                <w:color w:val="auto"/>
                <w:sz w:val="20"/>
                <w:szCs w:val="20"/>
              </w:rPr>
              <w:t>週に</w:t>
            </w:r>
            <w:r w:rsidR="00B651C5" w:rsidRPr="00315E27">
              <w:rPr>
                <w:rFonts w:eastAsia="ＭＳ 明朝" w:hint="eastAsia"/>
                <w:color w:val="auto"/>
                <w:sz w:val="20"/>
                <w:szCs w:val="20"/>
              </w:rPr>
              <w:t>１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>回以上は外出していますか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  <w:tc>
          <w:tcPr>
            <w:tcW w:w="8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DD8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(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eastAsia="ＭＳ 明朝"/>
                <w:color w:val="auto"/>
                <w:sz w:val="21"/>
                <w:szCs w:val="21"/>
              </w:rPr>
              <w:t>)/2</w:t>
            </w:r>
          </w:p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No.16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該当</w:t>
            </w:r>
          </w:p>
        </w:tc>
      </w:tr>
      <w:tr w:rsidR="00705DD8" w:rsidTr="007048F7">
        <w:trPr>
          <w:trHeight w:val="397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１７</w:t>
            </w:r>
          </w:p>
        </w:tc>
        <w:tc>
          <w:tcPr>
            <w:tcW w:w="638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5DD8" w:rsidRPr="00315E27" w:rsidRDefault="00705DD8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>
              <w:rPr>
                <w:rFonts w:eastAsia="ＭＳ 明朝" w:hint="eastAsia"/>
                <w:color w:val="auto"/>
                <w:sz w:val="20"/>
                <w:szCs w:val="20"/>
              </w:rPr>
              <w:t>昨年と比べて外出の回数が減っていますか</w:t>
            </w:r>
          </w:p>
        </w:tc>
        <w:tc>
          <w:tcPr>
            <w:tcW w:w="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  <w:tc>
          <w:tcPr>
            <w:tcW w:w="8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  <w:tr w:rsidR="00705DD8" w:rsidTr="007048F7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１８</w:t>
            </w:r>
          </w:p>
        </w:tc>
        <w:tc>
          <w:tcPr>
            <w:tcW w:w="638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DD8" w:rsidRPr="00A35EBB" w:rsidRDefault="00705DD8" w:rsidP="00210974">
            <w:pPr>
              <w:pStyle w:val="Default"/>
              <w:ind w:left="-84" w:firstLineChars="50" w:firstLine="90"/>
              <w:rPr>
                <w:rFonts w:eastAsia="ＭＳ 明朝"/>
                <w:color w:val="auto"/>
                <w:sz w:val="18"/>
                <w:szCs w:val="18"/>
              </w:rPr>
            </w:pPr>
            <w:r w:rsidRPr="00A35EBB">
              <w:rPr>
                <w:rFonts w:eastAsia="ＭＳ 明朝" w:hint="eastAsia"/>
                <w:color w:val="auto"/>
                <w:sz w:val="18"/>
                <w:szCs w:val="18"/>
              </w:rPr>
              <w:t>周りの人から「いつも同じ事を聞く」などの物忘れがあると言われますか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  <w:tc>
          <w:tcPr>
            <w:tcW w:w="8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DD8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(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eastAsia="ＭＳ 明朝"/>
                <w:color w:val="auto"/>
                <w:sz w:val="21"/>
                <w:szCs w:val="21"/>
              </w:rPr>
              <w:t>)/3</w:t>
            </w:r>
          </w:p>
          <w:p w:rsidR="00705DD8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  <w:p w:rsidR="00705DD8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1/3</w:t>
            </w:r>
          </w:p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 w:hint="eastAsia"/>
                <w:color w:val="auto"/>
                <w:sz w:val="21"/>
                <w:szCs w:val="21"/>
              </w:rPr>
              <w:t xml:space="preserve">　以上</w:t>
            </w:r>
          </w:p>
        </w:tc>
      </w:tr>
      <w:tr w:rsidR="00705DD8" w:rsidTr="007048F7">
        <w:trPr>
          <w:trHeight w:val="397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１９</w:t>
            </w:r>
          </w:p>
        </w:tc>
        <w:tc>
          <w:tcPr>
            <w:tcW w:w="6389" w:type="dxa"/>
            <w:gridSpan w:val="4"/>
            <w:tcBorders>
              <w:right w:val="single" w:sz="12" w:space="0" w:color="auto"/>
            </w:tcBorders>
            <w:vAlign w:val="center"/>
          </w:tcPr>
          <w:p w:rsidR="00705DD8" w:rsidRPr="00315E27" w:rsidRDefault="00705DD8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>
              <w:rPr>
                <w:rFonts w:eastAsia="ＭＳ 明朝" w:hint="eastAsia"/>
                <w:color w:val="auto"/>
                <w:sz w:val="20"/>
                <w:szCs w:val="20"/>
              </w:rPr>
              <w:t>自分で電話番号を調べて、電話をかけることをしていますか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  <w:tr w:rsidR="00705DD8" w:rsidTr="007048F7">
        <w:trPr>
          <w:trHeight w:val="397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DD8" w:rsidRPr="00C7457C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２０</w:t>
            </w:r>
          </w:p>
        </w:tc>
        <w:tc>
          <w:tcPr>
            <w:tcW w:w="638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5DD8" w:rsidRPr="00315E27" w:rsidRDefault="00705DD8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>
              <w:rPr>
                <w:rFonts w:eastAsia="ＭＳ 明朝" w:hint="eastAsia"/>
                <w:color w:val="auto"/>
                <w:sz w:val="20"/>
                <w:szCs w:val="20"/>
              </w:rPr>
              <w:t>今日が何月何日かわからない時がありますか</w:t>
            </w:r>
          </w:p>
        </w:tc>
        <w:tc>
          <w:tcPr>
            <w:tcW w:w="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5DD8" w:rsidRPr="00E2105A" w:rsidRDefault="00705DD8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  <w:tc>
          <w:tcPr>
            <w:tcW w:w="8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5DD8" w:rsidRPr="00E2105A" w:rsidRDefault="00705DD8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  <w:tr w:rsidR="00210974" w:rsidTr="007048F7">
        <w:trPr>
          <w:trHeight w:val="39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0974" w:rsidRPr="00C7457C" w:rsidRDefault="00210974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２１</w:t>
            </w:r>
          </w:p>
        </w:tc>
        <w:tc>
          <w:tcPr>
            <w:tcW w:w="638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0974" w:rsidRPr="00315E27" w:rsidRDefault="00210974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>
              <w:rPr>
                <w:rFonts w:eastAsia="ＭＳ 明朝"/>
                <w:color w:val="auto"/>
                <w:sz w:val="20"/>
                <w:szCs w:val="20"/>
              </w:rPr>
              <w:t>(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>ここ</w:t>
            </w:r>
            <w:r w:rsidR="00B651C5">
              <w:rPr>
                <w:rFonts w:eastAsia="ＭＳ 明朝" w:hint="eastAsia"/>
                <w:color w:val="auto"/>
                <w:sz w:val="20"/>
                <w:szCs w:val="20"/>
              </w:rPr>
              <w:t>２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>週間</w:t>
            </w:r>
            <w:r>
              <w:rPr>
                <w:rFonts w:eastAsia="ＭＳ 明朝"/>
                <w:color w:val="auto"/>
                <w:sz w:val="20"/>
                <w:szCs w:val="20"/>
              </w:rPr>
              <w:t>)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>毎日の生活に充実感がない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974" w:rsidRPr="00E2105A" w:rsidRDefault="00210974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0974" w:rsidRPr="00E2105A" w:rsidRDefault="00210974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210974" w:rsidRPr="00E2105A" w:rsidRDefault="00210974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  <w:tc>
          <w:tcPr>
            <w:tcW w:w="8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0974" w:rsidRDefault="00210974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(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eastAsia="ＭＳ 明朝"/>
                <w:color w:val="auto"/>
                <w:sz w:val="21"/>
                <w:szCs w:val="21"/>
              </w:rPr>
              <w:t>)/5</w:t>
            </w:r>
          </w:p>
          <w:p w:rsidR="00210974" w:rsidRDefault="00210974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  <w:p w:rsidR="00210974" w:rsidRDefault="00210974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  <w:p w:rsidR="00210974" w:rsidRDefault="00210974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2/5</w:t>
            </w:r>
          </w:p>
          <w:p w:rsidR="00210974" w:rsidRPr="00E2105A" w:rsidRDefault="00210974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 w:hint="eastAsia"/>
                <w:color w:val="auto"/>
                <w:sz w:val="21"/>
                <w:szCs w:val="21"/>
              </w:rPr>
              <w:t xml:space="preserve">　以上</w:t>
            </w:r>
          </w:p>
        </w:tc>
      </w:tr>
      <w:tr w:rsidR="00210974" w:rsidTr="007048F7">
        <w:trPr>
          <w:trHeight w:val="397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10974" w:rsidRPr="00C7457C" w:rsidRDefault="00210974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２２</w:t>
            </w:r>
          </w:p>
        </w:tc>
        <w:tc>
          <w:tcPr>
            <w:tcW w:w="6389" w:type="dxa"/>
            <w:gridSpan w:val="4"/>
            <w:tcBorders>
              <w:right w:val="single" w:sz="12" w:space="0" w:color="auto"/>
            </w:tcBorders>
            <w:vAlign w:val="center"/>
          </w:tcPr>
          <w:p w:rsidR="00210974" w:rsidRPr="00315E27" w:rsidRDefault="00210974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>
              <w:rPr>
                <w:rFonts w:eastAsia="ＭＳ 明朝"/>
                <w:color w:val="auto"/>
                <w:sz w:val="20"/>
                <w:szCs w:val="20"/>
              </w:rPr>
              <w:t>(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>ここ</w:t>
            </w:r>
            <w:r w:rsidR="00B651C5">
              <w:rPr>
                <w:rFonts w:eastAsia="ＭＳ 明朝" w:hint="eastAsia"/>
                <w:color w:val="auto"/>
                <w:sz w:val="20"/>
                <w:szCs w:val="20"/>
              </w:rPr>
              <w:t>２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>週間</w:t>
            </w:r>
            <w:r>
              <w:rPr>
                <w:rFonts w:eastAsia="ＭＳ 明朝"/>
                <w:color w:val="auto"/>
                <w:sz w:val="20"/>
                <w:szCs w:val="20"/>
              </w:rPr>
              <w:t>)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>これまで楽しんでやれていたことが楽しめなくなった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974" w:rsidRPr="00E2105A" w:rsidRDefault="00210974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210974" w:rsidRPr="00E2105A" w:rsidRDefault="00210974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210974" w:rsidRPr="00E2105A" w:rsidRDefault="00210974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</w:tcPr>
          <w:p w:rsidR="00210974" w:rsidRPr="00E2105A" w:rsidRDefault="00210974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  <w:tr w:rsidR="00210974" w:rsidTr="007048F7">
        <w:trPr>
          <w:trHeight w:val="397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10974" w:rsidRPr="00C7457C" w:rsidRDefault="00210974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２３</w:t>
            </w:r>
          </w:p>
        </w:tc>
        <w:tc>
          <w:tcPr>
            <w:tcW w:w="6389" w:type="dxa"/>
            <w:gridSpan w:val="4"/>
            <w:tcBorders>
              <w:right w:val="single" w:sz="12" w:space="0" w:color="auto"/>
            </w:tcBorders>
            <w:vAlign w:val="center"/>
          </w:tcPr>
          <w:p w:rsidR="00210974" w:rsidRPr="00315E27" w:rsidRDefault="00210974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>
              <w:rPr>
                <w:rFonts w:eastAsia="ＭＳ 明朝"/>
                <w:color w:val="auto"/>
                <w:sz w:val="20"/>
                <w:szCs w:val="20"/>
              </w:rPr>
              <w:t>(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>ここ</w:t>
            </w:r>
            <w:r w:rsidR="00B651C5">
              <w:rPr>
                <w:rFonts w:eastAsia="ＭＳ 明朝" w:hint="eastAsia"/>
                <w:color w:val="auto"/>
                <w:sz w:val="20"/>
                <w:szCs w:val="20"/>
              </w:rPr>
              <w:t>２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>週間</w:t>
            </w:r>
            <w:r>
              <w:rPr>
                <w:rFonts w:eastAsia="ＭＳ 明朝"/>
                <w:color w:val="auto"/>
                <w:sz w:val="20"/>
                <w:szCs w:val="20"/>
              </w:rPr>
              <w:t>)</w:t>
            </w:r>
            <w:r w:rsidRPr="00376155">
              <w:rPr>
                <w:rFonts w:eastAsia="ＭＳ 明朝" w:hint="eastAsia"/>
                <w:color w:val="auto"/>
                <w:sz w:val="19"/>
                <w:szCs w:val="19"/>
              </w:rPr>
              <w:t>以前は楽にできていたことが今ではおっくうに感じられる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974" w:rsidRPr="00E2105A" w:rsidRDefault="00210974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210974" w:rsidRPr="00E2105A" w:rsidRDefault="00210974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210974" w:rsidRPr="00E2105A" w:rsidRDefault="00210974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</w:tcPr>
          <w:p w:rsidR="00210974" w:rsidRPr="00E2105A" w:rsidRDefault="00210974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  <w:tr w:rsidR="00210974" w:rsidTr="007048F7">
        <w:trPr>
          <w:trHeight w:val="397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10974" w:rsidRPr="00C7457C" w:rsidRDefault="00210974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２４</w:t>
            </w:r>
          </w:p>
        </w:tc>
        <w:tc>
          <w:tcPr>
            <w:tcW w:w="6389" w:type="dxa"/>
            <w:gridSpan w:val="4"/>
            <w:tcBorders>
              <w:right w:val="single" w:sz="12" w:space="0" w:color="auto"/>
            </w:tcBorders>
            <w:vAlign w:val="center"/>
          </w:tcPr>
          <w:p w:rsidR="00210974" w:rsidRPr="00315E27" w:rsidRDefault="00210974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>
              <w:rPr>
                <w:rFonts w:eastAsia="ＭＳ 明朝"/>
                <w:color w:val="auto"/>
                <w:sz w:val="20"/>
                <w:szCs w:val="20"/>
              </w:rPr>
              <w:t>(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>ここ</w:t>
            </w:r>
            <w:r w:rsidR="00B651C5">
              <w:rPr>
                <w:rFonts w:eastAsia="ＭＳ 明朝" w:hint="eastAsia"/>
                <w:color w:val="auto"/>
                <w:sz w:val="20"/>
                <w:szCs w:val="20"/>
              </w:rPr>
              <w:t>２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>週間</w:t>
            </w:r>
            <w:r>
              <w:rPr>
                <w:rFonts w:eastAsia="ＭＳ 明朝"/>
                <w:color w:val="auto"/>
                <w:sz w:val="20"/>
                <w:szCs w:val="20"/>
              </w:rPr>
              <w:t>)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>自分が役に立つ人間だと思えない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974" w:rsidRPr="00E2105A" w:rsidRDefault="00210974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210974" w:rsidRPr="00E2105A" w:rsidRDefault="00210974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:rsidR="00210974" w:rsidRPr="00E2105A" w:rsidRDefault="00210974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</w:tcPr>
          <w:p w:rsidR="00210974" w:rsidRPr="00E2105A" w:rsidRDefault="00210974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  <w:tr w:rsidR="00210974" w:rsidTr="007048F7">
        <w:trPr>
          <w:trHeight w:val="397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0974" w:rsidRPr="00C7457C" w:rsidRDefault="00210974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C7457C">
              <w:rPr>
                <w:rFonts w:eastAsia="ＭＳ 明朝" w:hint="eastAsia"/>
                <w:color w:val="auto"/>
                <w:sz w:val="18"/>
                <w:szCs w:val="18"/>
              </w:rPr>
              <w:t>２５</w:t>
            </w:r>
          </w:p>
        </w:tc>
        <w:tc>
          <w:tcPr>
            <w:tcW w:w="638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974" w:rsidRPr="00315E27" w:rsidRDefault="00210974" w:rsidP="00210974">
            <w:pPr>
              <w:pStyle w:val="Default"/>
              <w:ind w:left="-84" w:firstLineChars="50" w:firstLine="100"/>
              <w:rPr>
                <w:rFonts w:eastAsia="ＭＳ 明朝"/>
                <w:color w:val="auto"/>
                <w:sz w:val="20"/>
                <w:szCs w:val="20"/>
              </w:rPr>
            </w:pPr>
            <w:r>
              <w:rPr>
                <w:rFonts w:eastAsia="ＭＳ 明朝"/>
                <w:color w:val="auto"/>
                <w:sz w:val="20"/>
                <w:szCs w:val="20"/>
              </w:rPr>
              <w:t>(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>ここ</w:t>
            </w:r>
            <w:r w:rsidR="00B651C5">
              <w:rPr>
                <w:rFonts w:eastAsia="ＭＳ 明朝" w:hint="eastAsia"/>
                <w:color w:val="auto"/>
                <w:sz w:val="20"/>
                <w:szCs w:val="20"/>
              </w:rPr>
              <w:t>２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>週間</w:t>
            </w:r>
            <w:r>
              <w:rPr>
                <w:rFonts w:eastAsia="ＭＳ 明朝"/>
                <w:color w:val="auto"/>
                <w:sz w:val="20"/>
                <w:szCs w:val="20"/>
              </w:rPr>
              <w:t>)</w:t>
            </w:r>
            <w:r>
              <w:rPr>
                <w:rFonts w:eastAsia="ＭＳ 明朝" w:hint="eastAsia"/>
                <w:color w:val="auto"/>
                <w:sz w:val="20"/>
                <w:szCs w:val="20"/>
              </w:rPr>
              <w:t>わけもなく疲れたような感じがする</w:t>
            </w:r>
          </w:p>
        </w:tc>
        <w:tc>
          <w:tcPr>
            <w:tcW w:w="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974" w:rsidRPr="00E2105A" w:rsidRDefault="00210974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1.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はい</w:t>
            </w:r>
          </w:p>
        </w:tc>
        <w:tc>
          <w:tcPr>
            <w:tcW w:w="1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974" w:rsidRPr="00E2105A" w:rsidRDefault="00210974" w:rsidP="00210974">
            <w:pPr>
              <w:pStyle w:val="Default"/>
              <w:ind w:left="-84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  <w:r>
              <w:rPr>
                <w:rFonts w:eastAsia="ＭＳ 明朝"/>
                <w:color w:val="auto"/>
                <w:sz w:val="21"/>
                <w:szCs w:val="21"/>
              </w:rPr>
              <w:t>0.</w:t>
            </w:r>
            <w:r>
              <w:rPr>
                <w:rFonts w:eastAsia="ＭＳ 明朝" w:hint="eastAsia"/>
                <w:color w:val="auto"/>
                <w:sz w:val="21"/>
                <w:szCs w:val="21"/>
              </w:rPr>
              <w:t>いいえ</w:t>
            </w:r>
          </w:p>
        </w:tc>
        <w:tc>
          <w:tcPr>
            <w:tcW w:w="9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0974" w:rsidRPr="00E2105A" w:rsidRDefault="00210974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  <w:tc>
          <w:tcPr>
            <w:tcW w:w="8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0974" w:rsidRPr="00E2105A" w:rsidRDefault="00210974" w:rsidP="00210974">
            <w:pPr>
              <w:pStyle w:val="Default"/>
              <w:jc w:val="center"/>
              <w:rPr>
                <w:rFonts w:eastAsia="ＭＳ 明朝"/>
                <w:color w:val="auto"/>
                <w:sz w:val="21"/>
                <w:szCs w:val="21"/>
              </w:rPr>
            </w:pPr>
          </w:p>
        </w:tc>
      </w:tr>
    </w:tbl>
    <w:p w:rsidR="00CB2F60" w:rsidRPr="00376155" w:rsidRDefault="00CB2F60" w:rsidP="00CB2F60">
      <w:pPr>
        <w:pStyle w:val="Default"/>
        <w:rPr>
          <w:rFonts w:eastAsia="ＭＳ 明朝"/>
          <w:color w:val="auto"/>
          <w:sz w:val="21"/>
          <w:szCs w:val="21"/>
        </w:rPr>
      </w:pPr>
      <w:r w:rsidRPr="00376155">
        <w:rPr>
          <w:rFonts w:eastAsia="ＭＳ 明朝" w:hint="eastAsia"/>
          <w:color w:val="auto"/>
          <w:sz w:val="21"/>
          <w:szCs w:val="21"/>
        </w:rPr>
        <w:t>（注）</w:t>
      </w:r>
      <w:r w:rsidR="00A21D75">
        <w:rPr>
          <w:rFonts w:eastAsia="ＭＳ 明朝" w:hint="eastAsia"/>
          <w:color w:val="auto"/>
          <w:sz w:val="21"/>
          <w:szCs w:val="21"/>
        </w:rPr>
        <w:t>１２の項目は、</w:t>
      </w:r>
      <w:r w:rsidRPr="00376155">
        <w:rPr>
          <w:rFonts w:eastAsia="ＭＳ 明朝" w:hint="eastAsia"/>
          <w:color w:val="auto"/>
          <w:sz w:val="21"/>
          <w:szCs w:val="21"/>
        </w:rPr>
        <w:t>ＢＭＩ（＝体重（㎏）÷身長（ｍ）÷身長（ｍ））が</w:t>
      </w:r>
      <w:r w:rsidRPr="00376155">
        <w:rPr>
          <w:rFonts w:eastAsia="ＭＳ 明朝"/>
          <w:color w:val="auto"/>
          <w:sz w:val="21"/>
          <w:szCs w:val="21"/>
        </w:rPr>
        <w:t>18.5</w:t>
      </w:r>
      <w:r w:rsidRPr="00376155">
        <w:rPr>
          <w:rFonts w:eastAsia="ＭＳ 明朝" w:hint="eastAsia"/>
          <w:color w:val="auto"/>
          <w:sz w:val="21"/>
          <w:szCs w:val="21"/>
        </w:rPr>
        <w:t>未満の場合に該当とする</w:t>
      </w:r>
      <w:r w:rsidR="00A21D75">
        <w:rPr>
          <w:rFonts w:eastAsia="ＭＳ 明朝" w:hint="eastAsia"/>
          <w:color w:val="auto"/>
          <w:sz w:val="21"/>
          <w:szCs w:val="21"/>
        </w:rPr>
        <w:t>。</w:t>
      </w:r>
    </w:p>
    <w:sectPr w:rsidR="00CB2F60" w:rsidRPr="00376155" w:rsidSect="009D15BA">
      <w:footerReference w:type="default" r:id="rId9"/>
      <w:pgSz w:w="12240" w:h="15840"/>
      <w:pgMar w:top="720" w:right="720" w:bottom="720" w:left="720" w:header="283" w:footer="0" w:gutter="0"/>
      <w:pgNumType w:start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48" w:rsidRDefault="009A0048">
      <w:pPr>
        <w:spacing w:after="0"/>
      </w:pPr>
      <w:r>
        <w:separator/>
      </w:r>
    </w:p>
  </w:endnote>
  <w:endnote w:type="continuationSeparator" w:id="0">
    <w:p w:rsidR="009A0048" w:rsidRDefault="009A00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81" w:rsidRPr="00FA44A4" w:rsidRDefault="003D2381">
    <w:pPr>
      <w:pStyle w:val="afb"/>
      <w:jc w:val="center"/>
      <w:rPr>
        <w:rFonts w:ascii="ＭＳ Ｐゴシック" w:eastAsia="ＭＳ Ｐゴシック" w:hAnsi="ＭＳ Ｐゴシック"/>
      </w:rPr>
    </w:pPr>
  </w:p>
  <w:p w:rsidR="003D2381" w:rsidRDefault="003D238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48" w:rsidRDefault="009A0048">
      <w:pPr>
        <w:spacing w:after="0"/>
      </w:pPr>
      <w:r>
        <w:separator/>
      </w:r>
    </w:p>
  </w:footnote>
  <w:footnote w:type="continuationSeparator" w:id="0">
    <w:p w:rsidR="009A0048" w:rsidRDefault="009A00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25FB"/>
    <w:multiLevelType w:val="hybridMultilevel"/>
    <w:tmpl w:val="806E5952"/>
    <w:lvl w:ilvl="0" w:tplc="8BF01D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7E480F"/>
    <w:multiLevelType w:val="hybridMultilevel"/>
    <w:tmpl w:val="24BCCDAE"/>
    <w:lvl w:ilvl="0" w:tplc="FCC23192">
      <w:start w:val="2"/>
      <w:numFmt w:val="decimalEnclosedCircle"/>
      <w:lvlText w:val="%1"/>
      <w:lvlJc w:val="left"/>
      <w:pPr>
        <w:ind w:left="5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2" w15:restartNumberingAfterBreak="0">
    <w:nsid w:val="16FE4D23"/>
    <w:multiLevelType w:val="hybridMultilevel"/>
    <w:tmpl w:val="36F84648"/>
    <w:lvl w:ilvl="0" w:tplc="B7DE3F9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86F7EF7"/>
    <w:multiLevelType w:val="hybridMultilevel"/>
    <w:tmpl w:val="575013F8"/>
    <w:lvl w:ilvl="0" w:tplc="CC5436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6E0116"/>
    <w:multiLevelType w:val="hybridMultilevel"/>
    <w:tmpl w:val="2C66CED0"/>
    <w:lvl w:ilvl="0" w:tplc="FD94ACF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9E135F2"/>
    <w:multiLevelType w:val="hybridMultilevel"/>
    <w:tmpl w:val="9D601872"/>
    <w:lvl w:ilvl="0" w:tplc="604A55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33E4070"/>
    <w:multiLevelType w:val="hybridMultilevel"/>
    <w:tmpl w:val="FB162A22"/>
    <w:lvl w:ilvl="0" w:tplc="2F3A49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BE2493"/>
    <w:multiLevelType w:val="hybridMultilevel"/>
    <w:tmpl w:val="3A5AF5E0"/>
    <w:lvl w:ilvl="0" w:tplc="D14A7F4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87C21AB"/>
    <w:multiLevelType w:val="hybridMultilevel"/>
    <w:tmpl w:val="E60CED34"/>
    <w:lvl w:ilvl="0" w:tplc="0E0A0D0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C70450A"/>
    <w:multiLevelType w:val="hybridMultilevel"/>
    <w:tmpl w:val="8FD8EAAE"/>
    <w:lvl w:ilvl="0" w:tplc="C9A4153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FB373C7"/>
    <w:multiLevelType w:val="hybridMultilevel"/>
    <w:tmpl w:val="F402B9B0"/>
    <w:lvl w:ilvl="0" w:tplc="08982F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EE30FDA"/>
    <w:multiLevelType w:val="hybridMultilevel"/>
    <w:tmpl w:val="BFBC2240"/>
    <w:lvl w:ilvl="0" w:tplc="731462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34915"/>
    <w:rsid w:val="00011861"/>
    <w:rsid w:val="00017A80"/>
    <w:rsid w:val="0002120D"/>
    <w:rsid w:val="00021C8C"/>
    <w:rsid w:val="00022B46"/>
    <w:rsid w:val="000322F1"/>
    <w:rsid w:val="000407FB"/>
    <w:rsid w:val="000618FC"/>
    <w:rsid w:val="000628A3"/>
    <w:rsid w:val="00070EDE"/>
    <w:rsid w:val="00075C27"/>
    <w:rsid w:val="000816CC"/>
    <w:rsid w:val="00094222"/>
    <w:rsid w:val="00097B0F"/>
    <w:rsid w:val="000C0EB8"/>
    <w:rsid w:val="000C4219"/>
    <w:rsid w:val="000C424F"/>
    <w:rsid w:val="000C61E9"/>
    <w:rsid w:val="000D10BB"/>
    <w:rsid w:val="000D4EDD"/>
    <w:rsid w:val="000F4B0C"/>
    <w:rsid w:val="00106870"/>
    <w:rsid w:val="00124CC1"/>
    <w:rsid w:val="00126514"/>
    <w:rsid w:val="00133433"/>
    <w:rsid w:val="00133C34"/>
    <w:rsid w:val="00135B9C"/>
    <w:rsid w:val="00137BCC"/>
    <w:rsid w:val="00153367"/>
    <w:rsid w:val="00153B14"/>
    <w:rsid w:val="00161EED"/>
    <w:rsid w:val="0016651C"/>
    <w:rsid w:val="001667E0"/>
    <w:rsid w:val="00172941"/>
    <w:rsid w:val="00174B98"/>
    <w:rsid w:val="00177BCA"/>
    <w:rsid w:val="0019048A"/>
    <w:rsid w:val="00191E58"/>
    <w:rsid w:val="001A5752"/>
    <w:rsid w:val="001B159B"/>
    <w:rsid w:val="001B39BD"/>
    <w:rsid w:val="001B6F92"/>
    <w:rsid w:val="001C35AA"/>
    <w:rsid w:val="001C77DD"/>
    <w:rsid w:val="001D144B"/>
    <w:rsid w:val="001D1E5A"/>
    <w:rsid w:val="001D7D00"/>
    <w:rsid w:val="001E541D"/>
    <w:rsid w:val="00201248"/>
    <w:rsid w:val="002052EB"/>
    <w:rsid w:val="00205F9A"/>
    <w:rsid w:val="00210974"/>
    <w:rsid w:val="00210E26"/>
    <w:rsid w:val="002162E2"/>
    <w:rsid w:val="002174EC"/>
    <w:rsid w:val="0022523E"/>
    <w:rsid w:val="00226EA8"/>
    <w:rsid w:val="002319CB"/>
    <w:rsid w:val="00231C0A"/>
    <w:rsid w:val="002341BD"/>
    <w:rsid w:val="00236EF8"/>
    <w:rsid w:val="00245231"/>
    <w:rsid w:val="00251A10"/>
    <w:rsid w:val="002553B6"/>
    <w:rsid w:val="002579C1"/>
    <w:rsid w:val="00257D60"/>
    <w:rsid w:val="00261CB6"/>
    <w:rsid w:val="00263D8F"/>
    <w:rsid w:val="00263DE1"/>
    <w:rsid w:val="002746A8"/>
    <w:rsid w:val="0028137D"/>
    <w:rsid w:val="00281910"/>
    <w:rsid w:val="00291315"/>
    <w:rsid w:val="0029772B"/>
    <w:rsid w:val="002A12F7"/>
    <w:rsid w:val="002A4FB7"/>
    <w:rsid w:val="002A69B9"/>
    <w:rsid w:val="002C0DEE"/>
    <w:rsid w:val="002D49FC"/>
    <w:rsid w:val="002D4E64"/>
    <w:rsid w:val="002F1C71"/>
    <w:rsid w:val="002F531D"/>
    <w:rsid w:val="002F71FF"/>
    <w:rsid w:val="002F7720"/>
    <w:rsid w:val="003052F8"/>
    <w:rsid w:val="00307524"/>
    <w:rsid w:val="00310D66"/>
    <w:rsid w:val="00315E27"/>
    <w:rsid w:val="003234B7"/>
    <w:rsid w:val="00324B2D"/>
    <w:rsid w:val="003321E5"/>
    <w:rsid w:val="0033304F"/>
    <w:rsid w:val="003447DA"/>
    <w:rsid w:val="0035096E"/>
    <w:rsid w:val="00356417"/>
    <w:rsid w:val="00357C29"/>
    <w:rsid w:val="00362CB8"/>
    <w:rsid w:val="00376155"/>
    <w:rsid w:val="00381EE9"/>
    <w:rsid w:val="0038450C"/>
    <w:rsid w:val="003878DB"/>
    <w:rsid w:val="003A202F"/>
    <w:rsid w:val="003B2B1C"/>
    <w:rsid w:val="003B5D75"/>
    <w:rsid w:val="003C24D5"/>
    <w:rsid w:val="003C4F3D"/>
    <w:rsid w:val="003D2381"/>
    <w:rsid w:val="003E7E81"/>
    <w:rsid w:val="00404FE3"/>
    <w:rsid w:val="00411BD7"/>
    <w:rsid w:val="00412670"/>
    <w:rsid w:val="00415E73"/>
    <w:rsid w:val="00420736"/>
    <w:rsid w:val="00437858"/>
    <w:rsid w:val="00445980"/>
    <w:rsid w:val="00450AE4"/>
    <w:rsid w:val="00451063"/>
    <w:rsid w:val="00456E41"/>
    <w:rsid w:val="00462C48"/>
    <w:rsid w:val="004676B0"/>
    <w:rsid w:val="00467E0A"/>
    <w:rsid w:val="004714A3"/>
    <w:rsid w:val="00475CBA"/>
    <w:rsid w:val="0047642F"/>
    <w:rsid w:val="004918B8"/>
    <w:rsid w:val="004A12D8"/>
    <w:rsid w:val="004A280A"/>
    <w:rsid w:val="004B0CC5"/>
    <w:rsid w:val="004B4F26"/>
    <w:rsid w:val="004C104B"/>
    <w:rsid w:val="004C16A6"/>
    <w:rsid w:val="004C7B92"/>
    <w:rsid w:val="004D2963"/>
    <w:rsid w:val="004D64BD"/>
    <w:rsid w:val="004E4D46"/>
    <w:rsid w:val="004F48FA"/>
    <w:rsid w:val="004F686F"/>
    <w:rsid w:val="004F72F7"/>
    <w:rsid w:val="00504206"/>
    <w:rsid w:val="0051337F"/>
    <w:rsid w:val="00517C59"/>
    <w:rsid w:val="005228C4"/>
    <w:rsid w:val="00534891"/>
    <w:rsid w:val="005374D6"/>
    <w:rsid w:val="00545149"/>
    <w:rsid w:val="0056042E"/>
    <w:rsid w:val="005666F7"/>
    <w:rsid w:val="005712A8"/>
    <w:rsid w:val="005724CD"/>
    <w:rsid w:val="005760E7"/>
    <w:rsid w:val="00582A31"/>
    <w:rsid w:val="00587943"/>
    <w:rsid w:val="00590CB6"/>
    <w:rsid w:val="005931F3"/>
    <w:rsid w:val="005A0467"/>
    <w:rsid w:val="005A1FCE"/>
    <w:rsid w:val="005A4019"/>
    <w:rsid w:val="005A5767"/>
    <w:rsid w:val="005B3313"/>
    <w:rsid w:val="005B48CE"/>
    <w:rsid w:val="005C4D37"/>
    <w:rsid w:val="005D2291"/>
    <w:rsid w:val="005E0697"/>
    <w:rsid w:val="005F6B7B"/>
    <w:rsid w:val="00600C9B"/>
    <w:rsid w:val="0060366C"/>
    <w:rsid w:val="0060636F"/>
    <w:rsid w:val="006125FF"/>
    <w:rsid w:val="00630CBE"/>
    <w:rsid w:val="0063319F"/>
    <w:rsid w:val="0064194C"/>
    <w:rsid w:val="00642E27"/>
    <w:rsid w:val="006456D6"/>
    <w:rsid w:val="00656FDE"/>
    <w:rsid w:val="00663572"/>
    <w:rsid w:val="006771FE"/>
    <w:rsid w:val="006832A7"/>
    <w:rsid w:val="00683E8C"/>
    <w:rsid w:val="00696663"/>
    <w:rsid w:val="006A14D5"/>
    <w:rsid w:val="006A232E"/>
    <w:rsid w:val="006A27AE"/>
    <w:rsid w:val="006A7B9E"/>
    <w:rsid w:val="006B18F0"/>
    <w:rsid w:val="006B6B2E"/>
    <w:rsid w:val="006C28C8"/>
    <w:rsid w:val="006C7B2F"/>
    <w:rsid w:val="006D1023"/>
    <w:rsid w:val="006D725E"/>
    <w:rsid w:val="006D75F9"/>
    <w:rsid w:val="006E44F8"/>
    <w:rsid w:val="006E5167"/>
    <w:rsid w:val="006F04FE"/>
    <w:rsid w:val="006F75D3"/>
    <w:rsid w:val="00700A32"/>
    <w:rsid w:val="0070119D"/>
    <w:rsid w:val="00704571"/>
    <w:rsid w:val="007048F7"/>
    <w:rsid w:val="00705DD8"/>
    <w:rsid w:val="00706A80"/>
    <w:rsid w:val="007201E8"/>
    <w:rsid w:val="00725EF4"/>
    <w:rsid w:val="00736793"/>
    <w:rsid w:val="00742B47"/>
    <w:rsid w:val="00750924"/>
    <w:rsid w:val="0075218C"/>
    <w:rsid w:val="007560A0"/>
    <w:rsid w:val="0076082E"/>
    <w:rsid w:val="00790A25"/>
    <w:rsid w:val="00794D34"/>
    <w:rsid w:val="007953B5"/>
    <w:rsid w:val="007A03A5"/>
    <w:rsid w:val="007A4C46"/>
    <w:rsid w:val="007B3EE7"/>
    <w:rsid w:val="007B3F11"/>
    <w:rsid w:val="007C680C"/>
    <w:rsid w:val="007D19BE"/>
    <w:rsid w:val="007D632D"/>
    <w:rsid w:val="007D6A94"/>
    <w:rsid w:val="007E1591"/>
    <w:rsid w:val="00802060"/>
    <w:rsid w:val="00803697"/>
    <w:rsid w:val="00804AFC"/>
    <w:rsid w:val="00811E81"/>
    <w:rsid w:val="0082424E"/>
    <w:rsid w:val="00824CC6"/>
    <w:rsid w:val="008414FF"/>
    <w:rsid w:val="00853E74"/>
    <w:rsid w:val="00864EE9"/>
    <w:rsid w:val="008672AB"/>
    <w:rsid w:val="00870F05"/>
    <w:rsid w:val="00874952"/>
    <w:rsid w:val="00880A56"/>
    <w:rsid w:val="00882ED8"/>
    <w:rsid w:val="0089769C"/>
    <w:rsid w:val="008A06B3"/>
    <w:rsid w:val="008B305B"/>
    <w:rsid w:val="008B41B0"/>
    <w:rsid w:val="008B44DB"/>
    <w:rsid w:val="008B66B4"/>
    <w:rsid w:val="008C4548"/>
    <w:rsid w:val="008C7068"/>
    <w:rsid w:val="008C736C"/>
    <w:rsid w:val="008C7CAD"/>
    <w:rsid w:val="008D0687"/>
    <w:rsid w:val="008D46BC"/>
    <w:rsid w:val="008E005E"/>
    <w:rsid w:val="008E339C"/>
    <w:rsid w:val="008E466A"/>
    <w:rsid w:val="008F1C59"/>
    <w:rsid w:val="008F2A79"/>
    <w:rsid w:val="009029B2"/>
    <w:rsid w:val="009065E3"/>
    <w:rsid w:val="0090749B"/>
    <w:rsid w:val="00921850"/>
    <w:rsid w:val="009407DF"/>
    <w:rsid w:val="00941049"/>
    <w:rsid w:val="00941EC5"/>
    <w:rsid w:val="00945EF5"/>
    <w:rsid w:val="009500A6"/>
    <w:rsid w:val="0095157A"/>
    <w:rsid w:val="00960A6A"/>
    <w:rsid w:val="009706E0"/>
    <w:rsid w:val="009737F0"/>
    <w:rsid w:val="009A0048"/>
    <w:rsid w:val="009A6459"/>
    <w:rsid w:val="009B458F"/>
    <w:rsid w:val="009B66D4"/>
    <w:rsid w:val="009B6D0A"/>
    <w:rsid w:val="009C33A3"/>
    <w:rsid w:val="009D15BA"/>
    <w:rsid w:val="009D269E"/>
    <w:rsid w:val="009E254F"/>
    <w:rsid w:val="009E781C"/>
    <w:rsid w:val="009F6C10"/>
    <w:rsid w:val="009F7290"/>
    <w:rsid w:val="009F7D36"/>
    <w:rsid w:val="00A0048F"/>
    <w:rsid w:val="00A1275D"/>
    <w:rsid w:val="00A21D75"/>
    <w:rsid w:val="00A229D4"/>
    <w:rsid w:val="00A247C1"/>
    <w:rsid w:val="00A24DB9"/>
    <w:rsid w:val="00A25B49"/>
    <w:rsid w:val="00A34915"/>
    <w:rsid w:val="00A35EBB"/>
    <w:rsid w:val="00A43494"/>
    <w:rsid w:val="00A54DAA"/>
    <w:rsid w:val="00A61D30"/>
    <w:rsid w:val="00A62E57"/>
    <w:rsid w:val="00A6352A"/>
    <w:rsid w:val="00A6584A"/>
    <w:rsid w:val="00A7224E"/>
    <w:rsid w:val="00A73802"/>
    <w:rsid w:val="00A75581"/>
    <w:rsid w:val="00A77191"/>
    <w:rsid w:val="00A825AC"/>
    <w:rsid w:val="00A8535C"/>
    <w:rsid w:val="00A92A16"/>
    <w:rsid w:val="00A93433"/>
    <w:rsid w:val="00A9392F"/>
    <w:rsid w:val="00A94880"/>
    <w:rsid w:val="00A954CF"/>
    <w:rsid w:val="00A97441"/>
    <w:rsid w:val="00AA3CD7"/>
    <w:rsid w:val="00AC44C1"/>
    <w:rsid w:val="00AC5BDF"/>
    <w:rsid w:val="00AD092A"/>
    <w:rsid w:val="00AD1E74"/>
    <w:rsid w:val="00AD1FA6"/>
    <w:rsid w:val="00AD32FF"/>
    <w:rsid w:val="00AD5798"/>
    <w:rsid w:val="00AE33CD"/>
    <w:rsid w:val="00AE72C5"/>
    <w:rsid w:val="00AF266A"/>
    <w:rsid w:val="00B01A68"/>
    <w:rsid w:val="00B03D8D"/>
    <w:rsid w:val="00B14FF2"/>
    <w:rsid w:val="00B16871"/>
    <w:rsid w:val="00B52069"/>
    <w:rsid w:val="00B57198"/>
    <w:rsid w:val="00B651C5"/>
    <w:rsid w:val="00B866B4"/>
    <w:rsid w:val="00B86DAA"/>
    <w:rsid w:val="00B87471"/>
    <w:rsid w:val="00B91825"/>
    <w:rsid w:val="00BA2280"/>
    <w:rsid w:val="00BA2395"/>
    <w:rsid w:val="00BA33E2"/>
    <w:rsid w:val="00BA3774"/>
    <w:rsid w:val="00BB1C87"/>
    <w:rsid w:val="00BD02E6"/>
    <w:rsid w:val="00BD5D1D"/>
    <w:rsid w:val="00BE1A8E"/>
    <w:rsid w:val="00BF4138"/>
    <w:rsid w:val="00BF7AF2"/>
    <w:rsid w:val="00C03C5F"/>
    <w:rsid w:val="00C04244"/>
    <w:rsid w:val="00C04CFB"/>
    <w:rsid w:val="00C078CE"/>
    <w:rsid w:val="00C16E80"/>
    <w:rsid w:val="00C16F8B"/>
    <w:rsid w:val="00C22D7D"/>
    <w:rsid w:val="00C2714A"/>
    <w:rsid w:val="00C53B00"/>
    <w:rsid w:val="00C7457C"/>
    <w:rsid w:val="00C7772A"/>
    <w:rsid w:val="00CB2F60"/>
    <w:rsid w:val="00CB4D46"/>
    <w:rsid w:val="00CD3D6A"/>
    <w:rsid w:val="00CE33F9"/>
    <w:rsid w:val="00CF1DD3"/>
    <w:rsid w:val="00CF5277"/>
    <w:rsid w:val="00D03B13"/>
    <w:rsid w:val="00D044D3"/>
    <w:rsid w:val="00D130E5"/>
    <w:rsid w:val="00D17121"/>
    <w:rsid w:val="00D45323"/>
    <w:rsid w:val="00D546BD"/>
    <w:rsid w:val="00D840FB"/>
    <w:rsid w:val="00D90C08"/>
    <w:rsid w:val="00D91532"/>
    <w:rsid w:val="00D9217A"/>
    <w:rsid w:val="00D96F0B"/>
    <w:rsid w:val="00D970D1"/>
    <w:rsid w:val="00D97A43"/>
    <w:rsid w:val="00DA1E99"/>
    <w:rsid w:val="00DD202E"/>
    <w:rsid w:val="00DD46B0"/>
    <w:rsid w:val="00DE4541"/>
    <w:rsid w:val="00E01662"/>
    <w:rsid w:val="00E1167B"/>
    <w:rsid w:val="00E2032D"/>
    <w:rsid w:val="00E2105A"/>
    <w:rsid w:val="00E31A05"/>
    <w:rsid w:val="00E37E83"/>
    <w:rsid w:val="00E466C5"/>
    <w:rsid w:val="00E51AAB"/>
    <w:rsid w:val="00E55C2F"/>
    <w:rsid w:val="00E56E88"/>
    <w:rsid w:val="00E75917"/>
    <w:rsid w:val="00EB2D4E"/>
    <w:rsid w:val="00EB3639"/>
    <w:rsid w:val="00EB7E24"/>
    <w:rsid w:val="00EC4781"/>
    <w:rsid w:val="00ED6414"/>
    <w:rsid w:val="00EE4FEE"/>
    <w:rsid w:val="00EF4A8A"/>
    <w:rsid w:val="00EF6B6B"/>
    <w:rsid w:val="00F15051"/>
    <w:rsid w:val="00F223DD"/>
    <w:rsid w:val="00F26680"/>
    <w:rsid w:val="00F26CBC"/>
    <w:rsid w:val="00F2710C"/>
    <w:rsid w:val="00F3519B"/>
    <w:rsid w:val="00F434A2"/>
    <w:rsid w:val="00F65543"/>
    <w:rsid w:val="00F7448D"/>
    <w:rsid w:val="00F74533"/>
    <w:rsid w:val="00F77A47"/>
    <w:rsid w:val="00F8563E"/>
    <w:rsid w:val="00F9096D"/>
    <w:rsid w:val="00F9190E"/>
    <w:rsid w:val="00F92F3B"/>
    <w:rsid w:val="00F97ADB"/>
    <w:rsid w:val="00FA0DC9"/>
    <w:rsid w:val="00FA2BCB"/>
    <w:rsid w:val="00FA44A4"/>
    <w:rsid w:val="00FA73DD"/>
    <w:rsid w:val="00FB7CD7"/>
    <w:rsid w:val="00FC212D"/>
    <w:rsid w:val="00FD07A3"/>
    <w:rsid w:val="00FD5FDC"/>
    <w:rsid w:val="00FD64AE"/>
    <w:rsid w:val="00FE2C64"/>
    <w:rsid w:val="00FE37D5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DE6938-9ACC-4BCB-A3E9-0DB28D2B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ED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161EED"/>
    <w:pPr>
      <w:keepNext/>
      <w:keepLines/>
      <w:spacing w:before="400" w:after="40"/>
      <w:jc w:val="center"/>
      <w:outlineLvl w:val="0"/>
    </w:pPr>
    <w:rPr>
      <w:rFonts w:asciiTheme="majorHAnsi" w:hAnsiTheme="majorHAnsi"/>
      <w:color w:val="1481A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EED"/>
    <w:pPr>
      <w:keepNext/>
      <w:keepLines/>
      <w:spacing w:before="240" w:after="0"/>
      <w:jc w:val="center"/>
      <w:outlineLvl w:val="1"/>
    </w:pPr>
    <w:rPr>
      <w:rFonts w:asciiTheme="majorHAnsi" w:hAnsiTheme="majorHAnsi"/>
      <w:i/>
      <w:iCs/>
      <w:color w:val="1481A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61EED"/>
    <w:rPr>
      <w:rFonts w:asciiTheme="majorHAnsi" w:eastAsia="Meiryo UI" w:hAnsiTheme="majorHAnsi" w:cs="Times New Roman"/>
      <w:color w:val="1481AB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locked/>
    <w:rsid w:val="00161EED"/>
    <w:rPr>
      <w:rFonts w:asciiTheme="majorHAnsi" w:eastAsia="Meiryo UI" w:hAnsiTheme="majorHAnsi" w:cs="Times New Roman"/>
      <w:i/>
      <w:iCs/>
      <w:color w:val="1481AB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locked/>
    <w:rPr>
      <w:rFonts w:asciiTheme="majorHAnsi" w:eastAsiaTheme="majorEastAsia" w:hAnsiTheme="majorHAnsi" w:cs="Times New Roman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asciiTheme="majorHAnsi" w:eastAsiaTheme="majorEastAsia" w:hAnsiTheme="majorHAnsi" w:cs="Times New Roman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locked/>
    <w:rPr>
      <w:rFonts w:asciiTheme="majorHAnsi" w:eastAsiaTheme="majorEastAsia" w:hAnsiTheme="majorHAnsi" w:cs="Times New Roman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asciiTheme="majorHAnsi" w:eastAsiaTheme="majorEastAsia" w:hAnsiTheme="majorHAnsi" w:cs="Times New Roman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asciiTheme="majorHAnsi" w:eastAsiaTheme="majorEastAsia" w:hAnsiTheme="majorHAnsi" w:cs="Times New Roman"/>
      <w:i/>
      <w:iCs/>
      <w:smallCaps/>
      <w:color w:val="595959" w:themeColor="text1" w:themeTint="A6"/>
    </w:rPr>
  </w:style>
  <w:style w:type="paragraph" w:customStyle="1" w:styleId="a3">
    <w:name w:val="タイトル"/>
    <w:basedOn w:val="a"/>
    <w:next w:val="a"/>
    <w:link w:val="a4"/>
    <w:uiPriority w:val="10"/>
    <w:qFormat/>
    <w:rsid w:val="00161EED"/>
    <w:pPr>
      <w:spacing w:after="0"/>
      <w:contextualSpacing/>
      <w:jc w:val="center"/>
    </w:pPr>
    <w:rPr>
      <w:rFonts w:asciiTheme="majorHAnsi" w:hAnsiTheme="majorHAnsi"/>
      <w:color w:val="0D5672" w:themeColor="accent1" w:themeShade="80"/>
      <w:spacing w:val="-7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locked/>
    <w:rsid w:val="00161EED"/>
    <w:rPr>
      <w:rFonts w:asciiTheme="majorHAnsi" w:eastAsia="Meiryo UI" w:hAnsiTheme="majorHAnsi" w:cs="Times New Roman"/>
      <w:color w:val="0D5672" w:themeColor="accent1" w:themeShade="80"/>
      <w:spacing w:val="-7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161EED"/>
    <w:pPr>
      <w:numPr>
        <w:ilvl w:val="1"/>
      </w:numPr>
      <w:spacing w:after="240"/>
      <w:jc w:val="center"/>
    </w:pPr>
    <w:rPr>
      <w:rFonts w:asciiTheme="majorHAnsi" w:hAnsiTheme="majorHAnsi"/>
      <w:i/>
      <w:iCs/>
      <w:color w:val="404040" w:themeColor="text1" w:themeTint="BF"/>
      <w:sz w:val="22"/>
      <w:szCs w:val="22"/>
    </w:rPr>
  </w:style>
  <w:style w:type="character" w:customStyle="1" w:styleId="a6">
    <w:name w:val="サブタイトルの文字"/>
    <w:basedOn w:val="a0"/>
    <w:link w:val="a5"/>
    <w:uiPriority w:val="11"/>
    <w:locked/>
    <w:rsid w:val="00161EED"/>
    <w:rPr>
      <w:rFonts w:asciiTheme="majorHAnsi" w:eastAsia="Meiryo UI" w:hAnsiTheme="majorHAnsi" w:cs="Times New Roman"/>
      <w:i/>
      <w:iCs/>
      <w:color w:val="404040" w:themeColor="text1" w:themeTint="BF"/>
      <w:sz w:val="22"/>
      <w:szCs w:val="22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161EED"/>
    <w:rPr>
      <w:rFonts w:eastAsia="Meiryo UI" w:cs="Times New Roman"/>
      <w:smallCaps/>
      <w:color w:val="404040" w:themeColor="text1" w:themeTint="BF"/>
    </w:rPr>
  </w:style>
  <w:style w:type="character" w:styleId="a9">
    <w:name w:val="Subtle Emphasis"/>
    <w:basedOn w:val="a0"/>
    <w:uiPriority w:val="19"/>
    <w:qFormat/>
    <w:rsid w:val="00161EED"/>
    <w:rPr>
      <w:rFonts w:eastAsia="Meiryo UI" w:cs="Times New Roman"/>
      <w:i/>
      <w:iCs/>
      <w:color w:val="595959" w:themeColor="text1" w:themeTint="A6"/>
    </w:rPr>
  </w:style>
  <w:style w:type="character" w:styleId="aa">
    <w:name w:val="Emphasis"/>
    <w:basedOn w:val="a0"/>
    <w:uiPriority w:val="20"/>
    <w:qFormat/>
    <w:rsid w:val="00161EED"/>
    <w:rPr>
      <w:rFonts w:eastAsia="Meiryo UI" w:cs="Times New Roman"/>
      <w:i/>
      <w:iCs/>
    </w:rPr>
  </w:style>
  <w:style w:type="paragraph" w:customStyle="1" w:styleId="ab">
    <w:name w:val="引用"/>
    <w:basedOn w:val="a"/>
    <w:next w:val="a"/>
    <w:link w:val="ac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ac">
    <w:name w:val="引用の文字"/>
    <w:basedOn w:val="a0"/>
    <w:link w:val="ab"/>
    <w:uiPriority w:val="29"/>
    <w:locked/>
    <w:rPr>
      <w:rFonts w:cs="Times New Roman"/>
      <w:i/>
      <w:iCs/>
    </w:rPr>
  </w:style>
  <w:style w:type="character" w:styleId="21">
    <w:name w:val="Intense Emphasis"/>
    <w:basedOn w:val="a0"/>
    <w:uiPriority w:val="21"/>
    <w:qFormat/>
    <w:rsid w:val="00161EED"/>
    <w:rPr>
      <w:rFonts w:eastAsia="Meiryo UI" w:cs="Times New Roman"/>
      <w:b/>
      <w:bCs/>
      <w:i/>
      <w:iCs/>
    </w:rPr>
  </w:style>
  <w:style w:type="paragraph" w:styleId="ad">
    <w:name w:val="Quote"/>
    <w:basedOn w:val="a"/>
    <w:next w:val="a"/>
    <w:link w:val="ae"/>
    <w:uiPriority w:val="30"/>
    <w:qFormat/>
    <w:rsid w:val="00161EED"/>
    <w:pPr>
      <w:spacing w:before="100" w:beforeAutospacing="1" w:after="240"/>
      <w:ind w:left="864" w:right="864"/>
    </w:pPr>
    <w:rPr>
      <w:rFonts w:asciiTheme="majorHAnsi" w:hAnsiTheme="majorHAnsi"/>
      <w:color w:val="1481AB" w:themeColor="accent1" w:themeShade="BF"/>
      <w:sz w:val="24"/>
      <w:szCs w:val="24"/>
    </w:rPr>
  </w:style>
  <w:style w:type="character" w:customStyle="1" w:styleId="ae">
    <w:name w:val="引用文 (文字)"/>
    <w:basedOn w:val="a0"/>
    <w:link w:val="ad"/>
    <w:uiPriority w:val="30"/>
    <w:locked/>
    <w:rsid w:val="00161EED"/>
    <w:rPr>
      <w:rFonts w:asciiTheme="majorHAnsi" w:eastAsia="Meiryo UI" w:hAnsiTheme="majorHAnsi" w:cs="Times New Roman"/>
      <w:color w:val="1481AB" w:themeColor="accent1" w:themeShade="BF"/>
      <w:sz w:val="24"/>
      <w:szCs w:val="24"/>
    </w:rPr>
  </w:style>
  <w:style w:type="paragraph" w:styleId="af">
    <w:name w:val="No Spacing"/>
    <w:link w:val="af0"/>
    <w:uiPriority w:val="1"/>
    <w:qFormat/>
    <w:rsid w:val="00161EED"/>
    <w:pPr>
      <w:spacing w:after="0"/>
    </w:pPr>
    <w:rPr>
      <w:rFonts w:eastAsia="Meiryo UI"/>
    </w:rPr>
  </w:style>
  <w:style w:type="character" w:styleId="af1">
    <w:name w:val="Book Title"/>
    <w:basedOn w:val="a0"/>
    <w:uiPriority w:val="33"/>
    <w:qFormat/>
    <w:rsid w:val="00161EED"/>
    <w:rPr>
      <w:rFonts w:eastAsia="Meiryo UI" w:cs="Times New Roman"/>
      <w:b/>
      <w:bCs/>
      <w:smallCaps/>
    </w:rPr>
  </w:style>
  <w:style w:type="paragraph" w:customStyle="1" w:styleId="af2">
    <w:name w:val="標題"/>
    <w:basedOn w:val="a"/>
    <w:next w:val="a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22">
    <w:name w:val="Intense Reference"/>
    <w:basedOn w:val="a0"/>
    <w:uiPriority w:val="32"/>
    <w:qFormat/>
    <w:rsid w:val="00161EED"/>
    <w:rPr>
      <w:rFonts w:eastAsia="Meiryo UI" w:cs="Times New Roman"/>
      <w:b/>
      <w:bCs/>
      <w:smallCaps/>
      <w:u w:val="single"/>
    </w:rPr>
  </w:style>
  <w:style w:type="character" w:customStyle="1" w:styleId="af0">
    <w:name w:val="行間詰め (文字)"/>
    <w:basedOn w:val="a0"/>
    <w:link w:val="af"/>
    <w:uiPriority w:val="1"/>
    <w:locked/>
    <w:rsid w:val="00161EED"/>
    <w:rPr>
      <w:rFonts w:eastAsia="Meiryo UI" w:cs="Times New Roman"/>
    </w:rPr>
  </w:style>
  <w:style w:type="character" w:styleId="af3">
    <w:name w:val="Strong"/>
    <w:basedOn w:val="a0"/>
    <w:uiPriority w:val="22"/>
    <w:qFormat/>
    <w:rsid w:val="00161EED"/>
    <w:rPr>
      <w:rFonts w:eastAsia="Meiryo UI" w:cs="Times New Roman"/>
      <w:b/>
      <w:bCs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5">
    <w:name w:val="Title"/>
    <w:basedOn w:val="a"/>
    <w:next w:val="a"/>
    <w:link w:val="af6"/>
    <w:uiPriority w:val="10"/>
    <w:qFormat/>
    <w:rsid w:val="00161EED"/>
    <w:pPr>
      <w:spacing w:before="240"/>
      <w:jc w:val="center"/>
      <w:outlineLvl w:val="0"/>
    </w:pPr>
    <w:rPr>
      <w:rFonts w:asciiTheme="majorHAnsi" w:hAnsiTheme="majorHAnsi"/>
      <w:sz w:val="32"/>
      <w:szCs w:val="32"/>
    </w:rPr>
  </w:style>
  <w:style w:type="character" w:customStyle="1" w:styleId="af6">
    <w:name w:val="表題 (文字)"/>
    <w:basedOn w:val="a0"/>
    <w:link w:val="af5"/>
    <w:uiPriority w:val="10"/>
    <w:locked/>
    <w:rsid w:val="00161EED"/>
    <w:rPr>
      <w:rFonts w:asciiTheme="majorHAnsi" w:eastAsia="Meiryo UI" w:hAnsiTheme="majorHAnsi" w:cs="Times New Roman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161EED"/>
    <w:pPr>
      <w:jc w:val="center"/>
      <w:outlineLvl w:val="1"/>
    </w:pPr>
    <w:rPr>
      <w:rFonts w:asciiTheme="majorHAnsi" w:hAnsiTheme="majorHAnsi"/>
      <w:sz w:val="24"/>
      <w:szCs w:val="24"/>
    </w:rPr>
  </w:style>
  <w:style w:type="character" w:customStyle="1" w:styleId="af8">
    <w:name w:val="副題 (文字)"/>
    <w:basedOn w:val="a0"/>
    <w:link w:val="af7"/>
    <w:uiPriority w:val="11"/>
    <w:locked/>
    <w:rsid w:val="00161EED"/>
    <w:rPr>
      <w:rFonts w:asciiTheme="majorHAnsi" w:eastAsia="Meiryo UI" w:hAnsiTheme="majorHAnsi" w:cs="Times New Roman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E37E8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locked/>
    <w:rsid w:val="00E37E83"/>
    <w:rPr>
      <w:rFonts w:eastAsia="Meiryo UI" w:cs="Times New Roman"/>
    </w:rPr>
  </w:style>
  <w:style w:type="paragraph" w:styleId="afb">
    <w:name w:val="footer"/>
    <w:basedOn w:val="a"/>
    <w:link w:val="afc"/>
    <w:uiPriority w:val="99"/>
    <w:unhideWhenUsed/>
    <w:rsid w:val="00E37E8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locked/>
    <w:rsid w:val="00E37E83"/>
    <w:rPr>
      <w:rFonts w:eastAsia="Meiryo UI" w:cs="Times New Roman"/>
    </w:rPr>
  </w:style>
  <w:style w:type="paragraph" w:styleId="afd">
    <w:name w:val="Balloon Text"/>
    <w:basedOn w:val="a"/>
    <w:link w:val="afe"/>
    <w:uiPriority w:val="99"/>
    <w:semiHidden/>
    <w:unhideWhenUsed/>
    <w:rsid w:val="00201248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locked/>
    <w:rsid w:val="00201248"/>
    <w:rPr>
      <w:rFonts w:asciiTheme="majorHAnsi" w:eastAsiaTheme="majorEastAsia" w:hAnsiTheme="majorHAnsi" w:cs="Times New Roman"/>
      <w:sz w:val="18"/>
      <w:szCs w:val="18"/>
    </w:rPr>
  </w:style>
  <w:style w:type="table" w:styleId="aff">
    <w:name w:val="Table Grid"/>
    <w:basedOn w:val="a1"/>
    <w:uiPriority w:val="59"/>
    <w:rsid w:val="0056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2F6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2211">
    <w:name w:val="表 (格子)2211"/>
    <w:basedOn w:val="a1"/>
    <w:next w:val="aff"/>
    <w:uiPriority w:val="59"/>
    <w:rsid w:val="006B6B2E"/>
    <w:pPr>
      <w:spacing w:after="0" w:line="240" w:lineRule="auto"/>
      <w:jc w:val="left"/>
    </w:pPr>
    <w:rPr>
      <w:rFonts w:ascii="Century" w:eastAsia="ＭＳ 明朝"/>
      <w:kern w:val="2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f"/>
    <w:uiPriority w:val="59"/>
    <w:rsid w:val="00696663"/>
    <w:pPr>
      <w:spacing w:after="0" w:line="240" w:lineRule="auto"/>
      <w:jc w:val="left"/>
    </w:pPr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ff"/>
    <w:uiPriority w:val="59"/>
    <w:rsid w:val="00696663"/>
    <w:pPr>
      <w:spacing w:after="0" w:line="240" w:lineRule="auto"/>
      <w:jc w:val="left"/>
    </w:pPr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ate"/>
    <w:basedOn w:val="a"/>
    <w:next w:val="a"/>
    <w:link w:val="aff1"/>
    <w:uiPriority w:val="99"/>
    <w:semiHidden/>
    <w:unhideWhenUsed/>
    <w:rsid w:val="00582A31"/>
  </w:style>
  <w:style w:type="character" w:customStyle="1" w:styleId="aff1">
    <w:name w:val="日付 (文字)"/>
    <w:basedOn w:val="a0"/>
    <w:link w:val="aff0"/>
    <w:uiPriority w:val="99"/>
    <w:semiHidden/>
    <w:locked/>
    <w:rsid w:val="00582A31"/>
    <w:rPr>
      <w:rFonts w:eastAsia="Meiryo UI" w:cs="Times New Roman"/>
    </w:rPr>
  </w:style>
  <w:style w:type="paragraph" w:styleId="Web">
    <w:name w:val="Normal (Web)"/>
    <w:basedOn w:val="a"/>
    <w:uiPriority w:val="99"/>
    <w:unhideWhenUsed/>
    <w:rsid w:val="005374D6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f2">
    <w:name w:val="Hyperlink"/>
    <w:basedOn w:val="a0"/>
    <w:uiPriority w:val="99"/>
    <w:unhideWhenUsed/>
    <w:rsid w:val="00F2710C"/>
    <w:rPr>
      <w:rFonts w:cs="Times New Roman"/>
      <w:color w:val="6EAC1C" w:themeColor="hyperlink"/>
      <w:u w:val="single"/>
    </w:rPr>
  </w:style>
  <w:style w:type="paragraph" w:styleId="aff3">
    <w:name w:val="Closing"/>
    <w:basedOn w:val="a"/>
    <w:link w:val="aff4"/>
    <w:uiPriority w:val="99"/>
    <w:unhideWhenUsed/>
    <w:rsid w:val="00210974"/>
    <w:pPr>
      <w:jc w:val="right"/>
    </w:pPr>
    <w:rPr>
      <w:rFonts w:eastAsia="ＭＳ 明朝"/>
    </w:rPr>
  </w:style>
  <w:style w:type="character" w:customStyle="1" w:styleId="aff4">
    <w:name w:val="結語 (文字)"/>
    <w:basedOn w:val="a0"/>
    <w:link w:val="aff3"/>
    <w:uiPriority w:val="99"/>
    <w:locked/>
    <w:rsid w:val="00210974"/>
    <w:rPr>
      <w:rFonts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698\AppData\Roaming\Microsoft\Templates\&#12501;&#12525;&#12540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ACD4-C9AE-4AFF-A430-14AD177FE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5AF29-D58E-46CF-9BB3-76A87796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フロー デザイン (空白)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長瀬 公秀</dc:creator>
  <cp:keywords/>
  <dc:description/>
  <cp:lastModifiedBy>長瀬 公秀</cp:lastModifiedBy>
  <cp:revision>4</cp:revision>
  <cp:lastPrinted>2017-03-08T07:56:00Z</cp:lastPrinted>
  <dcterms:created xsi:type="dcterms:W3CDTF">2017-04-12T07:50:00Z</dcterms:created>
  <dcterms:modified xsi:type="dcterms:W3CDTF">2017-04-18T08:48:00Z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